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1E0" w:firstRow="1" w:lastRow="1" w:firstColumn="1" w:lastColumn="1" w:noHBand="0" w:noVBand="0"/>
      </w:tblPr>
      <w:tblGrid>
        <w:gridCol w:w="9689"/>
      </w:tblGrid>
      <w:tr w:rsidR="00B47109" w:rsidTr="00214DB9">
        <w:trPr>
          <w:jc w:val="center"/>
        </w:trPr>
        <w:tc>
          <w:tcPr>
            <w:tcW w:w="12145" w:type="dxa"/>
            <w:tcMar>
              <w:top w:w="0" w:type="dxa"/>
              <w:left w:w="0" w:type="dxa"/>
              <w:bottom w:w="0" w:type="dxa"/>
              <w:right w:w="0" w:type="dxa"/>
            </w:tcMar>
          </w:tcPr>
          <w:p w:rsidR="00B47109" w:rsidRPr="00214DB9" w:rsidRDefault="00B47109" w:rsidP="00214DB9">
            <w:pPr>
              <w:pStyle w:val="rvps4"/>
              <w:spacing w:before="300" w:after="150"/>
              <w:rPr>
                <w:rStyle w:val="spanrvts0"/>
                <w:lang w:val="uk" w:eastAsia="uk"/>
              </w:rPr>
            </w:pPr>
            <w:r w:rsidRPr="00214DB9">
              <w:rPr>
                <w:rStyle w:val="spanrvts0"/>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00001" o:spid="_x0000_i1025" type="#_x0000_t75" style="width:45pt;height:60pt;visibility:visible">
                  <v:imagedata r:id="rId5" o:title=""/>
                </v:shape>
              </w:pict>
            </w:r>
          </w:p>
        </w:tc>
      </w:tr>
      <w:tr w:rsidR="00B47109" w:rsidTr="00214DB9">
        <w:trPr>
          <w:jc w:val="center"/>
        </w:trPr>
        <w:tc>
          <w:tcPr>
            <w:tcW w:w="12145" w:type="dxa"/>
            <w:tcMar>
              <w:top w:w="0" w:type="dxa"/>
              <w:left w:w="0" w:type="dxa"/>
              <w:bottom w:w="0" w:type="dxa"/>
              <w:right w:w="0" w:type="dxa"/>
            </w:tcMar>
          </w:tcPr>
          <w:p w:rsidR="00B47109" w:rsidRPr="00214DB9" w:rsidRDefault="00B47109" w:rsidP="00214DB9">
            <w:pPr>
              <w:pStyle w:val="rvps1"/>
              <w:spacing w:before="150"/>
              <w:rPr>
                <w:rStyle w:val="spanrvts0"/>
                <w:lang w:val="uk" w:eastAsia="uk"/>
              </w:rPr>
            </w:pPr>
            <w:r w:rsidRPr="00214DB9">
              <w:rPr>
                <w:rStyle w:val="spanrvts15"/>
                <w:bCs/>
                <w:szCs w:val="28"/>
                <w:lang w:val="uk" w:eastAsia="uk"/>
              </w:rPr>
              <w:t>МІНІСТЕРСТВО ОСВІТИ І НАУКИ УКРАЇНИ</w:t>
            </w:r>
          </w:p>
        </w:tc>
      </w:tr>
      <w:tr w:rsidR="00B47109" w:rsidTr="00214DB9">
        <w:trPr>
          <w:jc w:val="center"/>
        </w:trPr>
        <w:tc>
          <w:tcPr>
            <w:tcW w:w="12145" w:type="dxa"/>
            <w:tcMar>
              <w:top w:w="0" w:type="dxa"/>
              <w:left w:w="0" w:type="dxa"/>
              <w:bottom w:w="0" w:type="dxa"/>
              <w:right w:w="0" w:type="dxa"/>
            </w:tcMar>
          </w:tcPr>
          <w:p w:rsidR="00B47109" w:rsidRPr="00214DB9" w:rsidRDefault="00B47109" w:rsidP="00214DB9">
            <w:pPr>
              <w:pStyle w:val="rvps4"/>
              <w:spacing w:before="300" w:after="150"/>
              <w:rPr>
                <w:rStyle w:val="spanrvts0"/>
                <w:lang w:val="uk" w:eastAsia="uk"/>
              </w:rPr>
            </w:pPr>
            <w:r w:rsidRPr="00214DB9">
              <w:rPr>
                <w:rStyle w:val="spanrvts23"/>
                <w:bCs/>
                <w:szCs w:val="32"/>
                <w:lang w:val="uk" w:eastAsia="uk"/>
              </w:rPr>
              <w:t>НАКАЗ</w:t>
            </w:r>
          </w:p>
        </w:tc>
      </w:tr>
      <w:tr w:rsidR="00B47109" w:rsidTr="00214DB9">
        <w:trPr>
          <w:jc w:val="center"/>
        </w:trPr>
        <w:tc>
          <w:tcPr>
            <w:tcW w:w="12145" w:type="dxa"/>
            <w:tcMar>
              <w:top w:w="0" w:type="dxa"/>
              <w:left w:w="0" w:type="dxa"/>
              <w:bottom w:w="0" w:type="dxa"/>
              <w:right w:w="0" w:type="dxa"/>
            </w:tcMar>
          </w:tcPr>
          <w:p w:rsidR="00B47109" w:rsidRPr="00214DB9" w:rsidRDefault="00B47109" w:rsidP="00214DB9">
            <w:pPr>
              <w:pStyle w:val="rvps7"/>
              <w:spacing w:before="150" w:after="150"/>
              <w:ind w:left="450" w:right="450"/>
              <w:rPr>
                <w:rStyle w:val="spanrvts0"/>
                <w:lang w:val="uk" w:eastAsia="uk"/>
              </w:rPr>
            </w:pPr>
            <w:r w:rsidRPr="00214DB9">
              <w:rPr>
                <w:rStyle w:val="spanrvts9"/>
                <w:bCs/>
                <w:lang w:val="uk" w:eastAsia="uk"/>
              </w:rPr>
              <w:t>09.09.2022 № 805</w:t>
            </w:r>
          </w:p>
        </w:tc>
      </w:tr>
    </w:tbl>
    <w:p w:rsidR="00B47109" w:rsidRDefault="00B47109">
      <w:pPr>
        <w:rPr>
          <w:vanish/>
        </w:rPr>
      </w:pPr>
    </w:p>
    <w:tbl>
      <w:tblPr>
        <w:tblW w:w="5000" w:type="pct"/>
        <w:jc w:val="center"/>
        <w:tblCellMar>
          <w:left w:w="0" w:type="dxa"/>
          <w:right w:w="0" w:type="dxa"/>
        </w:tblCellMar>
        <w:tblLook w:val="01E0" w:firstRow="1" w:lastRow="1" w:firstColumn="1" w:lastColumn="1" w:noHBand="0" w:noVBand="0"/>
      </w:tblPr>
      <w:tblGrid>
        <w:gridCol w:w="5813"/>
        <w:gridCol w:w="3876"/>
      </w:tblGrid>
      <w:tr w:rsidR="00B47109" w:rsidTr="00214DB9">
        <w:trPr>
          <w:jc w:val="center"/>
        </w:trPr>
        <w:tc>
          <w:tcPr>
            <w:tcW w:w="3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0" w:name="n3"/>
            <w:bookmarkEnd w:id="0"/>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9"/>
                <w:bCs/>
                <w:lang w:val="uk" w:eastAsia="uk"/>
              </w:rPr>
              <w:t>Зареєстровано в Міністерстві</w:t>
            </w:r>
            <w:r w:rsidRPr="00214DB9">
              <w:rPr>
                <w:rStyle w:val="spanrvts0"/>
                <w:lang w:val="uk" w:eastAsia="uk"/>
              </w:rPr>
              <w:t xml:space="preserve"> </w:t>
            </w:r>
            <w:r w:rsidRPr="00214DB9">
              <w:rPr>
                <w:rStyle w:val="spanrvts0"/>
                <w:lang w:val="uk" w:eastAsia="uk"/>
              </w:rPr>
              <w:br/>
            </w:r>
            <w:r w:rsidRPr="00214DB9">
              <w:rPr>
                <w:rStyle w:val="spanrvts9"/>
                <w:bCs/>
                <w:lang w:val="uk" w:eastAsia="uk"/>
              </w:rPr>
              <w:t>юстиції України</w:t>
            </w:r>
            <w:r w:rsidRPr="00214DB9">
              <w:rPr>
                <w:rStyle w:val="spanrvts0"/>
                <w:lang w:val="uk" w:eastAsia="uk"/>
              </w:rPr>
              <w:t xml:space="preserve"> </w:t>
            </w:r>
            <w:r w:rsidRPr="00214DB9">
              <w:rPr>
                <w:rStyle w:val="spanrvts0"/>
                <w:lang w:val="uk" w:eastAsia="uk"/>
              </w:rPr>
              <w:br/>
            </w:r>
            <w:r w:rsidRPr="00214DB9">
              <w:rPr>
                <w:rStyle w:val="spanrvts9"/>
                <w:bCs/>
                <w:lang w:val="uk" w:eastAsia="uk"/>
              </w:rPr>
              <w:t>21 грудня 2022 р.</w:t>
            </w:r>
            <w:r w:rsidRPr="00214DB9">
              <w:rPr>
                <w:rStyle w:val="spanrvts0"/>
                <w:lang w:val="uk" w:eastAsia="uk"/>
              </w:rPr>
              <w:t xml:space="preserve"> </w:t>
            </w:r>
            <w:r w:rsidRPr="00214DB9">
              <w:rPr>
                <w:rStyle w:val="spanrvts0"/>
                <w:lang w:val="uk" w:eastAsia="uk"/>
              </w:rPr>
              <w:br/>
            </w:r>
            <w:r w:rsidRPr="00214DB9">
              <w:rPr>
                <w:rStyle w:val="spanrvts9"/>
                <w:bCs/>
                <w:lang w:val="uk" w:eastAsia="uk"/>
              </w:rPr>
              <w:t>за № 1649/38985</w:t>
            </w:r>
          </w:p>
        </w:tc>
      </w:tr>
    </w:tbl>
    <w:p w:rsidR="00B47109" w:rsidRDefault="00B47109">
      <w:pPr>
        <w:pStyle w:val="rvps6"/>
        <w:spacing w:before="300" w:after="450"/>
        <w:ind w:left="450" w:right="450"/>
        <w:rPr>
          <w:rStyle w:val="spanrvts0"/>
          <w:lang w:val="uk" w:eastAsia="uk"/>
        </w:rPr>
      </w:pPr>
      <w:bookmarkStart w:id="1" w:name="n4"/>
      <w:bookmarkEnd w:id="1"/>
      <w:r>
        <w:rPr>
          <w:rStyle w:val="spanrvts23"/>
          <w:bCs/>
          <w:szCs w:val="32"/>
          <w:lang w:val="uk" w:eastAsia="uk"/>
        </w:rPr>
        <w:t>Про затвердження Положення про атестацію педагогічних працівників</w:t>
      </w:r>
    </w:p>
    <w:p w:rsidR="00B47109" w:rsidRDefault="00B47109">
      <w:pPr>
        <w:pStyle w:val="rvps18"/>
        <w:spacing w:before="150" w:after="300"/>
        <w:ind w:left="450" w:right="450"/>
        <w:rPr>
          <w:rStyle w:val="spanrvts0"/>
          <w:i/>
          <w:iCs/>
          <w:lang w:val="uk" w:eastAsia="uk"/>
        </w:rPr>
      </w:pPr>
      <w:bookmarkStart w:id="2" w:name="n200"/>
      <w:bookmarkEnd w:id="2"/>
      <w:r>
        <w:rPr>
          <w:rStyle w:val="spanrvts0"/>
          <w:i/>
          <w:iCs/>
          <w:lang w:val="uk" w:eastAsia="uk"/>
        </w:rPr>
        <w:t xml:space="preserve">{Із змінами, внесеними згідно з Наказом Міністерства освіти і науки </w:t>
      </w:r>
      <w:r>
        <w:rPr>
          <w:rStyle w:val="spanrvts0"/>
          <w:i/>
          <w:iCs/>
          <w:lang w:val="uk" w:eastAsia="uk"/>
        </w:rPr>
        <w:br/>
      </w:r>
      <w:hyperlink r:id="rId6" w:anchor="n4" w:tgtFrame="_blank" w:history="1">
        <w:r>
          <w:rPr>
            <w:rStyle w:val="arvts96"/>
            <w:lang w:val="uk" w:eastAsia="uk"/>
          </w:rPr>
          <w:t>№ 1169 від 23.12.2022</w:t>
        </w:r>
      </w:hyperlink>
      <w:r>
        <w:rPr>
          <w:rStyle w:val="spanrvts0"/>
          <w:i/>
          <w:iCs/>
          <w:lang w:val="uk" w:eastAsia="uk"/>
        </w:rPr>
        <w:t>}</w:t>
      </w:r>
    </w:p>
    <w:p w:rsidR="00B47109" w:rsidRDefault="00B47109">
      <w:pPr>
        <w:pStyle w:val="rvps2"/>
        <w:spacing w:after="150"/>
        <w:rPr>
          <w:rStyle w:val="spanrvts0"/>
          <w:lang w:val="uk" w:eastAsia="uk"/>
        </w:rPr>
      </w:pPr>
      <w:bookmarkStart w:id="3" w:name="n5"/>
      <w:bookmarkEnd w:id="3"/>
      <w:r>
        <w:rPr>
          <w:rStyle w:val="spanrvts0"/>
          <w:lang w:val="uk" w:eastAsia="uk"/>
        </w:rPr>
        <w:t xml:space="preserve">Відповідно до </w:t>
      </w:r>
      <w:hyperlink r:id="rId7" w:anchor="n721" w:tgtFrame="_blank" w:history="1">
        <w:r>
          <w:rPr>
            <w:rStyle w:val="arvts96"/>
            <w:lang w:val="uk" w:eastAsia="uk"/>
          </w:rPr>
          <w:t>частини п’ятої</w:t>
        </w:r>
      </w:hyperlink>
      <w:r>
        <w:rPr>
          <w:rStyle w:val="spanrvts0"/>
          <w:lang w:val="uk" w:eastAsia="uk"/>
        </w:rPr>
        <w:t xml:space="preserve"> статті 50 Закону України «Про освіту», </w:t>
      </w:r>
      <w:hyperlink r:id="rId8" w:anchor="n321" w:tgtFrame="_blank" w:history="1">
        <w:r>
          <w:rPr>
            <w:rStyle w:val="arvts96"/>
            <w:lang w:val="uk" w:eastAsia="uk"/>
          </w:rPr>
          <w:t>статті 32</w:t>
        </w:r>
      </w:hyperlink>
      <w:r>
        <w:rPr>
          <w:rStyle w:val="spanrvts0"/>
          <w:lang w:val="uk" w:eastAsia="uk"/>
        </w:rPr>
        <w:t xml:space="preserve"> Закону України «Про дошкільну освіту», </w:t>
      </w:r>
      <w:hyperlink r:id="rId9" w:anchor="n815" w:tgtFrame="_blank" w:history="1">
        <w:r>
          <w:rPr>
            <w:rStyle w:val="arvts96"/>
            <w:lang w:val="uk" w:eastAsia="uk"/>
          </w:rPr>
          <w:t>частини першої</w:t>
        </w:r>
      </w:hyperlink>
      <w:r>
        <w:rPr>
          <w:rStyle w:val="spanrvts0"/>
          <w:lang w:val="uk" w:eastAsia="uk"/>
        </w:rPr>
        <w:t xml:space="preserve"> статті 48 Закону України «Про повну загальну середню освіту», </w:t>
      </w:r>
      <w:hyperlink r:id="rId10" w:anchor="n284" w:tgtFrame="_blank" w:history="1">
        <w:r>
          <w:rPr>
            <w:rStyle w:val="arvts96"/>
            <w:lang w:val="uk" w:eastAsia="uk"/>
          </w:rPr>
          <w:t>статті 25</w:t>
        </w:r>
      </w:hyperlink>
      <w:r>
        <w:rPr>
          <w:rStyle w:val="spanrvts0"/>
          <w:lang w:val="uk" w:eastAsia="uk"/>
        </w:rPr>
        <w:t xml:space="preserve"> Закону України «Про позашкільну освіту», </w:t>
      </w:r>
      <w:hyperlink r:id="rId11" w:anchor="n446" w:tgtFrame="_blank" w:history="1">
        <w:r>
          <w:rPr>
            <w:rStyle w:val="arvts96"/>
            <w:lang w:val="uk" w:eastAsia="uk"/>
          </w:rPr>
          <w:t>частини четвертої</w:t>
        </w:r>
      </w:hyperlink>
      <w:r>
        <w:rPr>
          <w:rStyle w:val="spanrvts0"/>
          <w:lang w:val="uk" w:eastAsia="uk"/>
        </w:rPr>
        <w:t xml:space="preserve"> статті 45 Закону України «Про професійну (професійно-технічну) освіту», </w:t>
      </w:r>
      <w:hyperlink r:id="rId12" w:anchor="n312" w:tgtFrame="_blank" w:history="1">
        <w:r>
          <w:rPr>
            <w:rStyle w:val="arvts96"/>
            <w:lang w:val="uk" w:eastAsia="uk"/>
          </w:rPr>
          <w:t>частини першої</w:t>
        </w:r>
      </w:hyperlink>
      <w:r>
        <w:rPr>
          <w:rStyle w:val="spanrvts0"/>
          <w:lang w:val="uk" w:eastAsia="uk"/>
        </w:rPr>
        <w:t xml:space="preserve"> статті 24, </w:t>
      </w:r>
      <w:hyperlink r:id="rId13" w:anchor="n939" w:tgtFrame="_blank" w:history="1">
        <w:r>
          <w:rPr>
            <w:rStyle w:val="arvts96"/>
            <w:lang w:val="uk" w:eastAsia="uk"/>
          </w:rPr>
          <w:t>частини п’ятої</w:t>
        </w:r>
      </w:hyperlink>
      <w:r>
        <w:rPr>
          <w:rStyle w:val="spanrvts0"/>
          <w:lang w:val="uk" w:eastAsia="uk"/>
        </w:rPr>
        <w:t xml:space="preserve">, </w:t>
      </w:r>
      <w:hyperlink r:id="rId14" w:anchor="n940" w:tgtFrame="_blank" w:history="1">
        <w:r>
          <w:rPr>
            <w:rStyle w:val="arvts96"/>
            <w:lang w:val="uk" w:eastAsia="uk"/>
          </w:rPr>
          <w:t>шостої</w:t>
        </w:r>
      </w:hyperlink>
      <w:r>
        <w:rPr>
          <w:rStyle w:val="spanrvts0"/>
          <w:lang w:val="uk" w:eastAsia="uk"/>
        </w:rPr>
        <w:t xml:space="preserve"> статті 59 Закону України «Про фахову передвищу освіту», </w:t>
      </w:r>
      <w:hyperlink r:id="rId15" w:anchor="n893" w:tgtFrame="_blank" w:history="1">
        <w:r>
          <w:rPr>
            <w:rStyle w:val="arvts96"/>
            <w:lang w:val="uk" w:eastAsia="uk"/>
          </w:rPr>
          <w:t>частини сьомої</w:t>
        </w:r>
      </w:hyperlink>
      <w:r>
        <w:rPr>
          <w:rStyle w:val="spanrvts0"/>
          <w:lang w:val="uk" w:eastAsia="uk"/>
        </w:rPr>
        <w:t xml:space="preserve">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Pr>
          <w:rStyle w:val="spanrvts52"/>
          <w:bCs/>
          <w:lang w:val="uk" w:eastAsia="uk"/>
        </w:rPr>
        <w:t>НАКАЗУЮ:</w:t>
      </w:r>
    </w:p>
    <w:p w:rsidR="00B47109" w:rsidRDefault="00B47109">
      <w:pPr>
        <w:pStyle w:val="rvps2"/>
        <w:spacing w:after="150"/>
        <w:rPr>
          <w:rStyle w:val="spanrvts0"/>
          <w:i/>
          <w:iCs/>
          <w:lang w:val="uk" w:eastAsia="uk"/>
        </w:rPr>
      </w:pPr>
      <w:bookmarkStart w:id="4" w:name="n201"/>
      <w:bookmarkEnd w:id="4"/>
      <w:r>
        <w:rPr>
          <w:rStyle w:val="spanrvts46"/>
          <w:iCs/>
          <w:lang w:val="uk" w:eastAsia="uk"/>
        </w:rPr>
        <w:t xml:space="preserve">{Преамбула із змінами, внесеними згідно з Наказом Міністерства освіти і науки </w:t>
      </w:r>
      <w:hyperlink r:id="rId16" w:anchor="n8" w:tgtFrame="_blank" w:history="1">
        <w:r>
          <w:rPr>
            <w:rStyle w:val="arvts100"/>
            <w:iCs/>
            <w:lang w:val="uk" w:eastAsia="uk"/>
          </w:rPr>
          <w:t>№ 1169 від 23.12.2022</w:t>
        </w:r>
      </w:hyperlink>
      <w:r>
        <w:rPr>
          <w:rStyle w:val="spanrvts46"/>
          <w:iCs/>
          <w:lang w:val="uk" w:eastAsia="uk"/>
        </w:rPr>
        <w:t>}</w:t>
      </w:r>
    </w:p>
    <w:p w:rsidR="00B47109" w:rsidRDefault="00B47109">
      <w:pPr>
        <w:pStyle w:val="rvps2"/>
        <w:spacing w:after="150"/>
        <w:rPr>
          <w:rStyle w:val="spanrvts0"/>
          <w:lang w:val="uk" w:eastAsia="uk"/>
        </w:rPr>
      </w:pPr>
      <w:bookmarkStart w:id="5" w:name="n6"/>
      <w:bookmarkEnd w:id="5"/>
      <w:r>
        <w:rPr>
          <w:rStyle w:val="spanrvts0"/>
          <w:lang w:val="uk" w:eastAsia="uk"/>
        </w:rPr>
        <w:t xml:space="preserve">1. Затвердити </w:t>
      </w:r>
      <w:hyperlink w:anchor="n22" w:history="1">
        <w:r>
          <w:rPr>
            <w:rStyle w:val="arvts99"/>
            <w:lang w:val="uk" w:eastAsia="uk"/>
          </w:rPr>
          <w:t>Положення про атестацію педагогічних працівників</w:t>
        </w:r>
      </w:hyperlink>
      <w:r>
        <w:rPr>
          <w:rStyle w:val="spanrvts0"/>
          <w:lang w:val="uk" w:eastAsia="uk"/>
        </w:rPr>
        <w:t>, що додається.</w:t>
      </w:r>
    </w:p>
    <w:p w:rsidR="00B47109" w:rsidRDefault="00B47109">
      <w:pPr>
        <w:pStyle w:val="rvps2"/>
        <w:spacing w:after="150"/>
        <w:rPr>
          <w:rStyle w:val="spanrvts0"/>
          <w:lang w:val="uk" w:eastAsia="uk"/>
        </w:rPr>
      </w:pPr>
      <w:bookmarkStart w:id="6" w:name="n7"/>
      <w:bookmarkEnd w:id="6"/>
      <w:r>
        <w:rPr>
          <w:rStyle w:val="spanrvts0"/>
          <w:lang w:val="uk" w:eastAsia="uk"/>
        </w:rPr>
        <w:t xml:space="preserve">2. Визнати таким, що втратив чинність, </w:t>
      </w:r>
      <w:hyperlink r:id="rId17" w:tgtFrame="_blank" w:history="1">
        <w:r>
          <w:rPr>
            <w:rStyle w:val="arvts96"/>
            <w:lang w:val="uk" w:eastAsia="uk"/>
          </w:rPr>
          <w:t>наказ Міністерства освіти і науки України від 06 жовтня 2010 року № 930</w:t>
        </w:r>
      </w:hyperlink>
      <w:r>
        <w:rPr>
          <w:rStyle w:val="spanrvts0"/>
          <w:lang w:val="uk" w:eastAsia="uk"/>
        </w:rPr>
        <w:t xml:space="preserve">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B47109" w:rsidRDefault="00B47109">
      <w:pPr>
        <w:pStyle w:val="rvps2"/>
        <w:spacing w:after="150"/>
        <w:rPr>
          <w:rStyle w:val="spanrvts0"/>
          <w:lang w:val="uk" w:eastAsia="uk"/>
        </w:rPr>
      </w:pPr>
      <w:bookmarkStart w:id="7" w:name="n8"/>
      <w:bookmarkEnd w:id="7"/>
      <w:r>
        <w:rPr>
          <w:rStyle w:val="spanrvts0"/>
          <w:lang w:val="uk" w:eastAsia="uk"/>
        </w:rPr>
        <w:t>3. Установити, що:</w:t>
      </w:r>
    </w:p>
    <w:p w:rsidR="00B47109" w:rsidRDefault="00B47109">
      <w:pPr>
        <w:pStyle w:val="rvps2"/>
        <w:spacing w:after="150"/>
        <w:rPr>
          <w:rStyle w:val="spanrvts0"/>
          <w:lang w:val="uk" w:eastAsia="uk"/>
        </w:rPr>
      </w:pPr>
      <w:bookmarkStart w:id="8" w:name="n9"/>
      <w:bookmarkEnd w:id="8"/>
      <w:r>
        <w:rPr>
          <w:rStyle w:val="spanrvts0"/>
          <w:lang w:val="uk" w:eastAsia="uk"/>
        </w:rPr>
        <w:t xml:space="preserve">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згідно з </w:t>
      </w:r>
      <w:hyperlink w:anchor="n22" w:history="1">
        <w:r>
          <w:rPr>
            <w:rStyle w:val="arvts99"/>
            <w:lang w:val="uk" w:eastAsia="uk"/>
          </w:rPr>
          <w:t>Положенням про атестацію педагогічних працівників</w:t>
        </w:r>
      </w:hyperlink>
      <w:r>
        <w:rPr>
          <w:rStyle w:val="spanrvts0"/>
          <w:lang w:val="uk" w:eastAsia="uk"/>
        </w:rPr>
        <w:t>, затвердженим цим наказом;</w:t>
      </w:r>
    </w:p>
    <w:p w:rsidR="00B47109" w:rsidRDefault="00B47109">
      <w:pPr>
        <w:pStyle w:val="rvps2"/>
        <w:spacing w:after="150"/>
        <w:rPr>
          <w:rStyle w:val="spanrvts0"/>
          <w:i/>
          <w:iCs/>
          <w:lang w:val="uk" w:eastAsia="uk"/>
        </w:rPr>
      </w:pPr>
      <w:bookmarkStart w:id="9" w:name="n202"/>
      <w:bookmarkEnd w:id="9"/>
      <w:r>
        <w:rPr>
          <w:rStyle w:val="spanrvts46"/>
          <w:iCs/>
          <w:lang w:val="uk" w:eastAsia="uk"/>
        </w:rPr>
        <w:t xml:space="preserve">{Підпункт 1 пункту 3 із змінами, внесеними згідно з Наказом Міністерства освіти і науки </w:t>
      </w:r>
      <w:hyperlink r:id="rId18" w:anchor="n9" w:tgtFrame="_blank" w:history="1">
        <w:r>
          <w:rPr>
            <w:rStyle w:val="arvts100"/>
            <w:iCs/>
            <w:lang w:val="uk" w:eastAsia="uk"/>
          </w:rPr>
          <w:t>№ 1169 від 23.12.2022</w:t>
        </w:r>
      </w:hyperlink>
      <w:r>
        <w:rPr>
          <w:rStyle w:val="spanrvts46"/>
          <w:iCs/>
          <w:lang w:val="uk" w:eastAsia="uk"/>
        </w:rPr>
        <w:t>}</w:t>
      </w:r>
    </w:p>
    <w:p w:rsidR="00B47109" w:rsidRDefault="00B47109">
      <w:pPr>
        <w:pStyle w:val="rvps2"/>
        <w:spacing w:after="150"/>
        <w:rPr>
          <w:rStyle w:val="spanrvts0"/>
          <w:lang w:val="uk" w:eastAsia="uk"/>
        </w:rPr>
      </w:pPr>
      <w:bookmarkStart w:id="10" w:name="n10"/>
      <w:bookmarkEnd w:id="10"/>
      <w:r>
        <w:rPr>
          <w:rStyle w:val="spanrvts0"/>
          <w:lang w:val="uk" w:eastAsia="uk"/>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B47109" w:rsidRDefault="00B47109">
      <w:pPr>
        <w:pStyle w:val="rvps2"/>
        <w:spacing w:after="150"/>
        <w:rPr>
          <w:rStyle w:val="spanrvts0"/>
          <w:lang w:val="uk" w:eastAsia="uk"/>
        </w:rPr>
      </w:pPr>
      <w:bookmarkStart w:id="11" w:name="n11"/>
      <w:bookmarkEnd w:id="11"/>
      <w:r>
        <w:rPr>
          <w:rStyle w:val="spanrvts0"/>
          <w:lang w:val="uk" w:eastAsia="uk"/>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B47109" w:rsidRDefault="00B47109">
      <w:pPr>
        <w:pStyle w:val="rvps2"/>
        <w:spacing w:after="150"/>
        <w:rPr>
          <w:rStyle w:val="spanrvts0"/>
          <w:i/>
          <w:iCs/>
          <w:lang w:val="uk" w:eastAsia="uk"/>
        </w:rPr>
      </w:pPr>
      <w:bookmarkStart w:id="12" w:name="n203"/>
      <w:bookmarkEnd w:id="12"/>
      <w:r>
        <w:rPr>
          <w:rStyle w:val="spanrvts46"/>
          <w:iCs/>
          <w:lang w:val="uk" w:eastAsia="uk"/>
        </w:rPr>
        <w:t xml:space="preserve">{Підпункт 3 пункту 3 із змінами, внесеними згідно з Наказом Міністерства освіти і науки </w:t>
      </w:r>
      <w:hyperlink r:id="rId19" w:anchor="n10" w:tgtFrame="_blank" w:history="1">
        <w:r>
          <w:rPr>
            <w:rStyle w:val="arvts100"/>
            <w:iCs/>
            <w:lang w:val="uk" w:eastAsia="uk"/>
          </w:rPr>
          <w:t>№ 1169 від 23.12.2022</w:t>
        </w:r>
      </w:hyperlink>
      <w:r>
        <w:rPr>
          <w:rStyle w:val="spanrvts46"/>
          <w:iCs/>
          <w:lang w:val="uk" w:eastAsia="uk"/>
        </w:rPr>
        <w:t>}</w:t>
      </w:r>
    </w:p>
    <w:p w:rsidR="00B47109" w:rsidRDefault="00B47109">
      <w:pPr>
        <w:pStyle w:val="rvps2"/>
        <w:spacing w:after="150"/>
        <w:rPr>
          <w:rStyle w:val="spanrvts0"/>
          <w:lang w:val="uk" w:eastAsia="uk"/>
        </w:rPr>
      </w:pPr>
      <w:bookmarkStart w:id="13" w:name="n12"/>
      <w:bookmarkEnd w:id="13"/>
      <w:r>
        <w:rPr>
          <w:rStyle w:val="spanrvts0"/>
          <w:lang w:val="uk" w:eastAsia="uk"/>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B47109" w:rsidRDefault="00B47109">
      <w:pPr>
        <w:pStyle w:val="rvps2"/>
        <w:spacing w:after="150"/>
        <w:rPr>
          <w:rStyle w:val="spanrvts0"/>
          <w:lang w:val="uk" w:eastAsia="uk"/>
        </w:rPr>
      </w:pPr>
      <w:bookmarkStart w:id="14" w:name="n13"/>
      <w:bookmarkEnd w:id="14"/>
      <w:r>
        <w:rPr>
          <w:rStyle w:val="spanrvts0"/>
          <w:lang w:val="uk" w:eastAsia="uk"/>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B47109" w:rsidRDefault="00B47109">
      <w:pPr>
        <w:pStyle w:val="rvps2"/>
        <w:spacing w:after="150"/>
        <w:rPr>
          <w:rStyle w:val="spanrvts0"/>
          <w:lang w:val="uk" w:eastAsia="uk"/>
        </w:rPr>
      </w:pPr>
      <w:bookmarkStart w:id="15" w:name="n14"/>
      <w:bookmarkEnd w:id="15"/>
      <w:r>
        <w:rPr>
          <w:rStyle w:val="spanrvts0"/>
          <w:lang w:val="uk" w:eastAsia="uk"/>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B47109" w:rsidRDefault="00B47109">
      <w:pPr>
        <w:pStyle w:val="rvps2"/>
        <w:spacing w:after="150"/>
        <w:rPr>
          <w:rStyle w:val="spanrvts0"/>
          <w:lang w:val="uk" w:eastAsia="uk"/>
        </w:rPr>
      </w:pPr>
      <w:bookmarkStart w:id="16" w:name="n15"/>
      <w:bookmarkEnd w:id="16"/>
      <w:r>
        <w:rPr>
          <w:rStyle w:val="spanrvts0"/>
          <w:lang w:val="uk" w:eastAsia="uk"/>
        </w:rPr>
        <w:t>5. Департаменту забезпечення документообігу, контролю та інформаційних технологій (Єрко І.) зробити відмітку у справах архіву.</w:t>
      </w:r>
    </w:p>
    <w:p w:rsidR="00B47109" w:rsidRDefault="00B47109">
      <w:pPr>
        <w:pStyle w:val="rvps2"/>
        <w:spacing w:after="150"/>
        <w:rPr>
          <w:rStyle w:val="spanrvts0"/>
          <w:lang w:val="uk" w:eastAsia="uk"/>
        </w:rPr>
      </w:pPr>
      <w:bookmarkStart w:id="17" w:name="n16"/>
      <w:bookmarkEnd w:id="17"/>
      <w:r>
        <w:rPr>
          <w:rStyle w:val="spanrvts0"/>
          <w:lang w:val="uk" w:eastAsia="uk"/>
        </w:rPr>
        <w:t xml:space="preserve">6. Цей наказ набирає чинності з 01 вересня 2023 року, крім </w:t>
      </w:r>
      <w:hyperlink w:anchor="n11" w:history="1">
        <w:r>
          <w:rPr>
            <w:rStyle w:val="arvts99"/>
            <w:lang w:val="uk" w:eastAsia="uk"/>
          </w:rPr>
          <w:t>підпункту 3</w:t>
        </w:r>
      </w:hyperlink>
      <w:r>
        <w:rPr>
          <w:rStyle w:val="spanrvts0"/>
          <w:lang w:val="uk" w:eastAsia="uk"/>
        </w:rPr>
        <w:t xml:space="preserve"> пункту 3 цього наказу, який набирає чинності з дня його офіційного опублікування.</w:t>
      </w:r>
    </w:p>
    <w:p w:rsidR="00B47109" w:rsidRDefault="00B47109">
      <w:pPr>
        <w:pStyle w:val="rvps2"/>
        <w:spacing w:after="150"/>
        <w:rPr>
          <w:rStyle w:val="spanrvts0"/>
          <w:lang w:val="uk" w:eastAsia="uk"/>
        </w:rPr>
      </w:pPr>
      <w:bookmarkStart w:id="18" w:name="n17"/>
      <w:bookmarkEnd w:id="18"/>
      <w:r>
        <w:rPr>
          <w:rStyle w:val="spanrvts0"/>
          <w:lang w:val="uk" w:eastAsia="uk"/>
        </w:rPr>
        <w:t>7. Контроль за виконанням цього наказу покласти на заступника Міністра Рогову В.</w:t>
      </w:r>
    </w:p>
    <w:tbl>
      <w:tblPr>
        <w:tblW w:w="5000" w:type="pct"/>
        <w:jc w:val="center"/>
        <w:tblCellMar>
          <w:left w:w="0" w:type="dxa"/>
          <w:right w:w="0" w:type="dxa"/>
        </w:tblCellMar>
        <w:tblLook w:val="01E0" w:firstRow="1" w:lastRow="1" w:firstColumn="1" w:lastColumn="1" w:noHBand="0" w:noVBand="0"/>
      </w:tblPr>
      <w:tblGrid>
        <w:gridCol w:w="4069"/>
        <w:gridCol w:w="5620"/>
      </w:tblGrid>
      <w:tr w:rsidR="00B47109" w:rsidTr="00214DB9">
        <w:trPr>
          <w:jc w:val="center"/>
        </w:trPr>
        <w:tc>
          <w:tcPr>
            <w:tcW w:w="2100" w:type="pct"/>
            <w:tcMar>
              <w:top w:w="0" w:type="dxa"/>
              <w:left w:w="0" w:type="dxa"/>
              <w:bottom w:w="0" w:type="dxa"/>
              <w:right w:w="0" w:type="dxa"/>
            </w:tcMar>
          </w:tcPr>
          <w:p w:rsidR="00B47109" w:rsidRPr="00214DB9" w:rsidRDefault="00B47109" w:rsidP="00214DB9">
            <w:pPr>
              <w:pStyle w:val="rvps4"/>
              <w:spacing w:before="300" w:after="150"/>
              <w:rPr>
                <w:rStyle w:val="spanrvts0"/>
                <w:lang w:val="uk" w:eastAsia="uk"/>
              </w:rPr>
            </w:pPr>
            <w:bookmarkStart w:id="19" w:name="n18"/>
            <w:bookmarkEnd w:id="19"/>
            <w:r w:rsidRPr="00214DB9">
              <w:rPr>
                <w:rStyle w:val="spanrvts44"/>
                <w:bCs/>
                <w:lang w:val="uk" w:eastAsia="uk"/>
              </w:rPr>
              <w:t>Міністр</w:t>
            </w:r>
          </w:p>
        </w:tc>
        <w:tc>
          <w:tcPr>
            <w:tcW w:w="3500" w:type="pct"/>
            <w:tcMar>
              <w:top w:w="0" w:type="dxa"/>
              <w:left w:w="0" w:type="dxa"/>
              <w:bottom w:w="0" w:type="dxa"/>
              <w:right w:w="0" w:type="dxa"/>
            </w:tcMar>
          </w:tcPr>
          <w:p w:rsidR="00B47109" w:rsidRPr="00214DB9" w:rsidRDefault="00B47109" w:rsidP="00214DB9">
            <w:pPr>
              <w:pStyle w:val="rvps15"/>
              <w:spacing w:before="300"/>
              <w:rPr>
                <w:rStyle w:val="spanrvts0"/>
                <w:lang w:val="uk" w:eastAsia="uk"/>
              </w:rPr>
            </w:pPr>
            <w:r w:rsidRPr="00214DB9">
              <w:rPr>
                <w:rStyle w:val="spanrvts44"/>
                <w:bCs/>
                <w:lang w:val="uk" w:eastAsia="uk"/>
              </w:rPr>
              <w:t>С. Шкарлет</w:t>
            </w:r>
          </w:p>
        </w:tc>
      </w:tr>
    </w:tbl>
    <w:p w:rsidR="00B47109" w:rsidRDefault="00B47109">
      <w:pPr>
        <w:rPr>
          <w:vanish/>
        </w:rPr>
      </w:pPr>
    </w:p>
    <w:tbl>
      <w:tblPr>
        <w:tblW w:w="5000" w:type="pct"/>
        <w:jc w:val="center"/>
        <w:tblCellMar>
          <w:left w:w="0" w:type="dxa"/>
          <w:right w:w="0" w:type="dxa"/>
        </w:tblCellMar>
        <w:tblLook w:val="01E0" w:firstRow="1" w:lastRow="1" w:firstColumn="1" w:lastColumn="1" w:noHBand="0" w:noVBand="0"/>
      </w:tblPr>
      <w:tblGrid>
        <w:gridCol w:w="5813"/>
        <w:gridCol w:w="3876"/>
      </w:tblGrid>
      <w:tr w:rsidR="00B47109" w:rsidTr="00214DB9">
        <w:trPr>
          <w:jc w:val="center"/>
        </w:trPr>
        <w:tc>
          <w:tcPr>
            <w:tcW w:w="3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20" w:name="n19"/>
            <w:bookmarkEnd w:id="20"/>
            <w:r w:rsidRPr="00214DB9">
              <w:rPr>
                <w:rStyle w:val="spanrvts0"/>
                <w:lang w:val="uk" w:eastAsia="uk"/>
              </w:rPr>
              <w:t xml:space="preserve">ПОГОДЖЕНО: </w:t>
            </w:r>
            <w:r w:rsidRPr="00214DB9">
              <w:rPr>
                <w:rStyle w:val="spanrvts0"/>
                <w:lang w:val="uk" w:eastAsia="uk"/>
              </w:rPr>
              <w:br/>
            </w:r>
            <w:r w:rsidRPr="00214DB9">
              <w:rPr>
                <w:rStyle w:val="spanrvts0"/>
                <w:lang w:val="uk" w:eastAsia="uk"/>
              </w:rPr>
              <w:br/>
              <w:t xml:space="preserve">Перший заступник </w:t>
            </w:r>
            <w:r w:rsidRPr="00214DB9">
              <w:rPr>
                <w:rStyle w:val="spanrvts0"/>
                <w:lang w:val="uk" w:eastAsia="uk"/>
              </w:rPr>
              <w:br/>
              <w:t xml:space="preserve">Міністра цифрової трансформації України </w:t>
            </w:r>
            <w:r w:rsidRPr="00214DB9">
              <w:rPr>
                <w:rStyle w:val="spanrvts0"/>
                <w:lang w:val="uk" w:eastAsia="uk"/>
              </w:rPr>
              <w:br/>
            </w:r>
            <w:r w:rsidRPr="00214DB9">
              <w:rPr>
                <w:rStyle w:val="spanrvts0"/>
                <w:lang w:val="uk" w:eastAsia="uk"/>
              </w:rPr>
              <w:br/>
              <w:t xml:space="preserve">Керівник Секретаріату </w:t>
            </w:r>
            <w:r w:rsidRPr="00214DB9">
              <w:rPr>
                <w:rStyle w:val="spanrvts0"/>
                <w:lang w:val="uk" w:eastAsia="uk"/>
              </w:rPr>
              <w:br/>
              <w:t xml:space="preserve">Спільного представницького органу </w:t>
            </w:r>
            <w:r w:rsidRPr="00214DB9">
              <w:rPr>
                <w:rStyle w:val="spanrvts0"/>
                <w:lang w:val="uk" w:eastAsia="uk"/>
              </w:rPr>
              <w:br/>
              <w:t xml:space="preserve">сторони роботодавців на національному рівні </w:t>
            </w:r>
            <w:r w:rsidRPr="00214DB9">
              <w:rPr>
                <w:rStyle w:val="spanrvts0"/>
                <w:lang w:val="uk" w:eastAsia="uk"/>
              </w:rPr>
              <w:br/>
            </w:r>
            <w:r w:rsidRPr="00214DB9">
              <w:rPr>
                <w:rStyle w:val="spanrvts0"/>
                <w:lang w:val="uk" w:eastAsia="uk"/>
              </w:rPr>
              <w:br/>
              <w:t xml:space="preserve">Голова Державної регуляторної служби України </w:t>
            </w:r>
            <w:r w:rsidRPr="00214DB9">
              <w:rPr>
                <w:rStyle w:val="spanrvts0"/>
                <w:lang w:val="uk" w:eastAsia="uk"/>
              </w:rPr>
              <w:br/>
            </w:r>
            <w:r w:rsidRPr="00214DB9">
              <w:rPr>
                <w:rStyle w:val="spanrvts0"/>
                <w:lang w:val="uk" w:eastAsia="uk"/>
              </w:rPr>
              <w:br/>
              <w:t xml:space="preserve">Голова Спільного представницького органу </w:t>
            </w:r>
            <w:r w:rsidRPr="00214DB9">
              <w:rPr>
                <w:rStyle w:val="spanrvts0"/>
                <w:lang w:val="uk" w:eastAsia="uk"/>
              </w:rPr>
              <w:br/>
              <w:t>об’єднань профспілок</w:t>
            </w:r>
          </w:p>
        </w:tc>
        <w:tc>
          <w:tcPr>
            <w:tcW w:w="2000" w:type="pct"/>
            <w:tcMar>
              <w:top w:w="0" w:type="dxa"/>
              <w:left w:w="0" w:type="dxa"/>
              <w:bottom w:w="0" w:type="dxa"/>
              <w:right w:w="0" w:type="dxa"/>
            </w:tcMar>
          </w:tcPr>
          <w:p w:rsidR="00B47109" w:rsidRPr="00214DB9" w:rsidRDefault="00B47109" w:rsidP="00214DB9">
            <w:pPr>
              <w:pStyle w:val="rvps11"/>
              <w:spacing w:before="150" w:after="150"/>
              <w:rPr>
                <w:rStyle w:val="spanrvts0"/>
                <w:lang w:val="uk" w:eastAsia="uk"/>
              </w:rPr>
            </w:pPr>
            <w:r w:rsidRPr="00214DB9">
              <w:rPr>
                <w:rStyle w:val="spanrvts0"/>
                <w:lang w:val="uk" w:eastAsia="uk"/>
              </w:rPr>
              <w:br/>
            </w:r>
            <w:r w:rsidRPr="00214DB9">
              <w:rPr>
                <w:rStyle w:val="spanrvts0"/>
                <w:lang w:val="uk" w:eastAsia="uk"/>
              </w:rPr>
              <w:br/>
            </w:r>
            <w:r w:rsidRPr="00214DB9">
              <w:rPr>
                <w:rStyle w:val="spanrvts0"/>
                <w:lang w:val="uk" w:eastAsia="uk"/>
              </w:rPr>
              <w:br/>
              <w:t xml:space="preserve">О. Вискуб </w:t>
            </w:r>
            <w:r w:rsidRPr="00214DB9">
              <w:rPr>
                <w:rStyle w:val="spanrvts0"/>
                <w:lang w:val="uk" w:eastAsia="uk"/>
              </w:rPr>
              <w:br/>
            </w:r>
            <w:r w:rsidRPr="00214DB9">
              <w:rPr>
                <w:rStyle w:val="spanrvts0"/>
                <w:lang w:val="uk" w:eastAsia="uk"/>
              </w:rPr>
              <w:br/>
            </w:r>
            <w:r w:rsidRPr="00214DB9">
              <w:rPr>
                <w:rStyle w:val="spanrvts0"/>
                <w:lang w:val="uk" w:eastAsia="uk"/>
              </w:rPr>
              <w:br/>
            </w:r>
            <w:r w:rsidRPr="00214DB9">
              <w:rPr>
                <w:rStyle w:val="spanrvts0"/>
                <w:lang w:val="uk" w:eastAsia="uk"/>
              </w:rPr>
              <w:br/>
              <w:t xml:space="preserve">Р. Іллічов </w:t>
            </w:r>
            <w:r w:rsidRPr="00214DB9">
              <w:rPr>
                <w:rStyle w:val="spanrvts0"/>
                <w:lang w:val="uk" w:eastAsia="uk"/>
              </w:rPr>
              <w:br/>
            </w:r>
            <w:r w:rsidRPr="00214DB9">
              <w:rPr>
                <w:rStyle w:val="spanrvts0"/>
                <w:lang w:val="uk" w:eastAsia="uk"/>
              </w:rPr>
              <w:br/>
              <w:t xml:space="preserve">О. Кучер </w:t>
            </w:r>
            <w:r w:rsidRPr="00214DB9">
              <w:rPr>
                <w:rStyle w:val="spanrvts0"/>
                <w:lang w:val="uk" w:eastAsia="uk"/>
              </w:rPr>
              <w:br/>
            </w:r>
            <w:r w:rsidRPr="00214DB9">
              <w:rPr>
                <w:rStyle w:val="spanrvts0"/>
                <w:lang w:val="uk" w:eastAsia="uk"/>
              </w:rPr>
              <w:br/>
            </w:r>
            <w:r w:rsidRPr="00214DB9">
              <w:rPr>
                <w:rStyle w:val="spanrvts0"/>
                <w:lang w:val="uk" w:eastAsia="uk"/>
              </w:rPr>
              <w:br/>
              <w:t>Г. Осовий</w:t>
            </w:r>
          </w:p>
        </w:tc>
      </w:tr>
    </w:tbl>
    <w:p w:rsidR="00B47109" w:rsidRDefault="00B47109">
      <w:pPr>
        <w:pStyle w:val="break"/>
        <w:spacing w:after="150"/>
        <w:jc w:val="both"/>
        <w:rPr>
          <w:rStyle w:val="spanrvts0"/>
          <w:lang w:val="uk" w:eastAsia="uk"/>
        </w:rPr>
      </w:pPr>
      <w:r>
        <w:pict>
          <v:rect id="_x0000_i1026" style="width:0;height:.75pt" o:hrpct="0" o:hrstd="t" o:hr="t" fillcolor="gray" stroked="f">
            <v:path strokeok="f"/>
          </v:rect>
        </w:pict>
      </w:r>
      <w:bookmarkStart w:id="21" w:name="n193"/>
      <w:bookmarkEnd w:id="21"/>
    </w:p>
    <w:tbl>
      <w:tblPr>
        <w:tblW w:w="5000" w:type="pct"/>
        <w:jc w:val="center"/>
        <w:tblCellMar>
          <w:left w:w="0" w:type="dxa"/>
          <w:right w:w="0" w:type="dxa"/>
        </w:tblCellMar>
        <w:tblLook w:val="01E0" w:firstRow="1" w:lastRow="1" w:firstColumn="1" w:lastColumn="1" w:noHBand="0" w:noVBand="0"/>
      </w:tblPr>
      <w:tblGrid>
        <w:gridCol w:w="5813"/>
        <w:gridCol w:w="3876"/>
      </w:tblGrid>
      <w:tr w:rsidR="00B47109" w:rsidTr="00214DB9">
        <w:trPr>
          <w:jc w:val="center"/>
        </w:trPr>
        <w:tc>
          <w:tcPr>
            <w:tcW w:w="3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22" w:name="n20"/>
            <w:bookmarkEnd w:id="22"/>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9"/>
                <w:bCs/>
                <w:lang w:val="uk" w:eastAsia="uk"/>
              </w:rPr>
              <w:t>ЗАТВЕРДЖЕНО</w:t>
            </w:r>
            <w:r w:rsidRPr="00214DB9">
              <w:rPr>
                <w:rStyle w:val="spanrvts0"/>
                <w:lang w:val="uk" w:eastAsia="uk"/>
              </w:rPr>
              <w:t xml:space="preserve"> </w:t>
            </w:r>
            <w:r w:rsidRPr="00214DB9">
              <w:rPr>
                <w:rStyle w:val="spanrvts0"/>
                <w:lang w:val="uk" w:eastAsia="uk"/>
              </w:rPr>
              <w:br/>
            </w:r>
            <w:r w:rsidRPr="00214DB9">
              <w:rPr>
                <w:rStyle w:val="spanrvts9"/>
                <w:bCs/>
                <w:lang w:val="uk" w:eastAsia="uk"/>
              </w:rPr>
              <w:t>Наказ Міністерства</w:t>
            </w:r>
            <w:r w:rsidRPr="00214DB9">
              <w:rPr>
                <w:rStyle w:val="spanrvts0"/>
                <w:lang w:val="uk" w:eastAsia="uk"/>
              </w:rPr>
              <w:t xml:space="preserve"> </w:t>
            </w:r>
            <w:r w:rsidRPr="00214DB9">
              <w:rPr>
                <w:rStyle w:val="spanrvts0"/>
                <w:lang w:val="uk" w:eastAsia="uk"/>
              </w:rPr>
              <w:br/>
            </w:r>
            <w:r w:rsidRPr="00214DB9">
              <w:rPr>
                <w:rStyle w:val="spanrvts9"/>
                <w:bCs/>
                <w:lang w:val="uk" w:eastAsia="uk"/>
              </w:rPr>
              <w:t>освіти і науки України</w:t>
            </w:r>
            <w:r w:rsidRPr="00214DB9">
              <w:rPr>
                <w:rStyle w:val="spanrvts0"/>
                <w:lang w:val="uk" w:eastAsia="uk"/>
              </w:rPr>
              <w:t xml:space="preserve"> </w:t>
            </w:r>
            <w:r w:rsidRPr="00214DB9">
              <w:rPr>
                <w:rStyle w:val="spanrvts0"/>
                <w:lang w:val="uk" w:eastAsia="uk"/>
              </w:rPr>
              <w:br/>
            </w:r>
            <w:r w:rsidRPr="00214DB9">
              <w:rPr>
                <w:rStyle w:val="spanrvts9"/>
                <w:bCs/>
                <w:lang w:val="uk" w:eastAsia="uk"/>
              </w:rPr>
              <w:t>09 вересня 2022 року № 805</w:t>
            </w:r>
          </w:p>
        </w:tc>
      </w:tr>
    </w:tbl>
    <w:p w:rsidR="00B47109" w:rsidRDefault="00B47109">
      <w:pPr>
        <w:rPr>
          <w:vanish/>
        </w:rPr>
      </w:pPr>
    </w:p>
    <w:tbl>
      <w:tblPr>
        <w:tblW w:w="5000" w:type="pct"/>
        <w:jc w:val="center"/>
        <w:tblCellMar>
          <w:left w:w="0" w:type="dxa"/>
          <w:right w:w="0" w:type="dxa"/>
        </w:tblCellMar>
        <w:tblLook w:val="01E0" w:firstRow="1" w:lastRow="1" w:firstColumn="1" w:lastColumn="1" w:noHBand="0" w:noVBand="0"/>
      </w:tblPr>
      <w:tblGrid>
        <w:gridCol w:w="5813"/>
        <w:gridCol w:w="3876"/>
      </w:tblGrid>
      <w:tr w:rsidR="00B47109" w:rsidTr="00214DB9">
        <w:trPr>
          <w:jc w:val="center"/>
        </w:trPr>
        <w:tc>
          <w:tcPr>
            <w:tcW w:w="3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23" w:name="n21"/>
            <w:bookmarkEnd w:id="23"/>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9"/>
                <w:bCs/>
                <w:lang w:val="uk" w:eastAsia="uk"/>
              </w:rPr>
              <w:t>Зареєстровано в Міністерстві</w:t>
            </w:r>
            <w:r w:rsidRPr="00214DB9">
              <w:rPr>
                <w:rStyle w:val="spanrvts0"/>
                <w:lang w:val="uk" w:eastAsia="uk"/>
              </w:rPr>
              <w:t xml:space="preserve"> </w:t>
            </w:r>
            <w:r w:rsidRPr="00214DB9">
              <w:rPr>
                <w:rStyle w:val="spanrvts0"/>
                <w:lang w:val="uk" w:eastAsia="uk"/>
              </w:rPr>
              <w:br/>
            </w:r>
            <w:r w:rsidRPr="00214DB9">
              <w:rPr>
                <w:rStyle w:val="spanrvts9"/>
                <w:bCs/>
                <w:lang w:val="uk" w:eastAsia="uk"/>
              </w:rPr>
              <w:t>юстиції України</w:t>
            </w:r>
            <w:r w:rsidRPr="00214DB9">
              <w:rPr>
                <w:rStyle w:val="spanrvts0"/>
                <w:lang w:val="uk" w:eastAsia="uk"/>
              </w:rPr>
              <w:t xml:space="preserve"> </w:t>
            </w:r>
            <w:r w:rsidRPr="00214DB9">
              <w:rPr>
                <w:rStyle w:val="spanrvts0"/>
                <w:lang w:val="uk" w:eastAsia="uk"/>
              </w:rPr>
              <w:br/>
            </w:r>
            <w:r w:rsidRPr="00214DB9">
              <w:rPr>
                <w:rStyle w:val="spanrvts9"/>
                <w:bCs/>
                <w:lang w:val="uk" w:eastAsia="uk"/>
              </w:rPr>
              <w:t>21 грудня 2022 р.</w:t>
            </w:r>
            <w:r w:rsidRPr="00214DB9">
              <w:rPr>
                <w:rStyle w:val="spanrvts0"/>
                <w:lang w:val="uk" w:eastAsia="uk"/>
              </w:rPr>
              <w:t xml:space="preserve"> </w:t>
            </w:r>
            <w:r w:rsidRPr="00214DB9">
              <w:rPr>
                <w:rStyle w:val="spanrvts0"/>
                <w:lang w:val="uk" w:eastAsia="uk"/>
              </w:rPr>
              <w:br/>
            </w:r>
            <w:r w:rsidRPr="00214DB9">
              <w:rPr>
                <w:rStyle w:val="spanrvts9"/>
                <w:bCs/>
                <w:lang w:val="uk" w:eastAsia="uk"/>
              </w:rPr>
              <w:t>за № 1649/38985</w:t>
            </w:r>
          </w:p>
        </w:tc>
      </w:tr>
    </w:tbl>
    <w:p w:rsidR="00B47109" w:rsidRDefault="00B47109">
      <w:pPr>
        <w:pStyle w:val="rvps6"/>
        <w:spacing w:before="300" w:after="450"/>
        <w:ind w:left="450" w:right="450"/>
        <w:rPr>
          <w:rStyle w:val="spanrvts0"/>
          <w:lang w:val="uk" w:eastAsia="uk"/>
        </w:rPr>
      </w:pPr>
      <w:bookmarkStart w:id="24" w:name="n22"/>
      <w:bookmarkEnd w:id="24"/>
      <w:r>
        <w:rPr>
          <w:rStyle w:val="spanrvts23"/>
          <w:bCs/>
          <w:szCs w:val="32"/>
          <w:lang w:val="uk" w:eastAsia="uk"/>
        </w:rPr>
        <w:t xml:space="preserve">ПОЛОЖЕННЯ </w:t>
      </w:r>
      <w:r>
        <w:rPr>
          <w:rStyle w:val="spanrvts23"/>
          <w:bCs/>
          <w:szCs w:val="32"/>
          <w:lang w:val="uk" w:eastAsia="uk"/>
        </w:rPr>
        <w:br/>
        <w:t>про атестацію педагогічних працівників</w:t>
      </w:r>
    </w:p>
    <w:p w:rsidR="00B47109" w:rsidRDefault="00B47109">
      <w:pPr>
        <w:pStyle w:val="rvps7"/>
        <w:spacing w:before="150" w:after="150"/>
        <w:ind w:left="450" w:right="450"/>
        <w:rPr>
          <w:rStyle w:val="spanrvts0"/>
          <w:lang w:val="uk" w:eastAsia="uk"/>
        </w:rPr>
      </w:pPr>
      <w:bookmarkStart w:id="25" w:name="n23"/>
      <w:bookmarkEnd w:id="25"/>
      <w:r>
        <w:rPr>
          <w:rStyle w:val="spanrvts15"/>
          <w:bCs/>
          <w:szCs w:val="28"/>
          <w:lang w:val="uk" w:eastAsia="uk"/>
        </w:rPr>
        <w:t>I. Загальні положення</w:t>
      </w:r>
    </w:p>
    <w:p w:rsidR="00B47109" w:rsidRDefault="00B47109">
      <w:pPr>
        <w:pStyle w:val="rvps2"/>
        <w:spacing w:after="150"/>
        <w:rPr>
          <w:rStyle w:val="spanrvts0"/>
          <w:lang w:val="uk" w:eastAsia="uk"/>
        </w:rPr>
      </w:pPr>
      <w:bookmarkStart w:id="26" w:name="n24"/>
      <w:bookmarkEnd w:id="26"/>
      <w:r>
        <w:rPr>
          <w:rStyle w:val="spanrvts0"/>
          <w:lang w:val="uk" w:eastAsia="uk"/>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B47109" w:rsidRDefault="00B47109">
      <w:pPr>
        <w:pStyle w:val="rvps2"/>
        <w:spacing w:after="150"/>
        <w:rPr>
          <w:rStyle w:val="spanrvts0"/>
          <w:lang w:val="uk" w:eastAsia="uk"/>
        </w:rPr>
      </w:pPr>
      <w:bookmarkStart w:id="27" w:name="n25"/>
      <w:bookmarkEnd w:id="27"/>
      <w:r>
        <w:rPr>
          <w:rStyle w:val="spanrvts0"/>
          <w:lang w:val="uk" w:eastAsia="uk"/>
        </w:rPr>
        <w:t xml:space="preserve">У цьому Положенні терміни вживаються у значеннях, визначених </w:t>
      </w:r>
      <w:hyperlink r:id="rId20" w:tgtFrame="_blank" w:history="1">
        <w:r>
          <w:rPr>
            <w:rStyle w:val="arvts96"/>
            <w:lang w:val="uk" w:eastAsia="uk"/>
          </w:rPr>
          <w:t>Цивільним кодексом України</w:t>
        </w:r>
      </w:hyperlink>
      <w:r>
        <w:rPr>
          <w:rStyle w:val="spanrvts0"/>
          <w:lang w:val="uk" w:eastAsia="uk"/>
        </w:rPr>
        <w:t xml:space="preserve">, Законами України </w:t>
      </w:r>
      <w:hyperlink r:id="rId21" w:tgtFrame="_blank" w:history="1">
        <w:r>
          <w:rPr>
            <w:rStyle w:val="arvts96"/>
            <w:lang w:val="uk" w:eastAsia="uk"/>
          </w:rPr>
          <w:t>«Про освіту»</w:t>
        </w:r>
      </w:hyperlink>
      <w:r>
        <w:rPr>
          <w:rStyle w:val="spanrvts0"/>
          <w:lang w:val="uk" w:eastAsia="uk"/>
        </w:rPr>
        <w:t xml:space="preserve">, </w:t>
      </w:r>
      <w:hyperlink r:id="rId22" w:tgtFrame="_blank" w:history="1">
        <w:r>
          <w:rPr>
            <w:rStyle w:val="arvts96"/>
            <w:lang w:val="uk" w:eastAsia="uk"/>
          </w:rPr>
          <w:t>«Про дошкільну освіту»</w:t>
        </w:r>
      </w:hyperlink>
      <w:r>
        <w:rPr>
          <w:rStyle w:val="spanrvts0"/>
          <w:lang w:val="uk" w:eastAsia="uk"/>
        </w:rPr>
        <w:t xml:space="preserve">, </w:t>
      </w:r>
      <w:hyperlink r:id="rId23" w:tgtFrame="_blank" w:history="1">
        <w:r>
          <w:rPr>
            <w:rStyle w:val="arvts96"/>
            <w:lang w:val="uk" w:eastAsia="uk"/>
          </w:rPr>
          <w:t>«Про повну загальну середню освіту»</w:t>
        </w:r>
      </w:hyperlink>
      <w:r>
        <w:rPr>
          <w:rStyle w:val="spanrvts0"/>
          <w:lang w:val="uk" w:eastAsia="uk"/>
        </w:rPr>
        <w:t xml:space="preserve">, </w:t>
      </w:r>
      <w:hyperlink r:id="rId24" w:tgtFrame="_blank" w:history="1">
        <w:r>
          <w:rPr>
            <w:rStyle w:val="arvts96"/>
            <w:lang w:val="uk" w:eastAsia="uk"/>
          </w:rPr>
          <w:t>«Про позашкільну освіту»</w:t>
        </w:r>
      </w:hyperlink>
      <w:r>
        <w:rPr>
          <w:rStyle w:val="spanrvts0"/>
          <w:lang w:val="uk" w:eastAsia="uk"/>
        </w:rPr>
        <w:t xml:space="preserve">, </w:t>
      </w:r>
      <w:hyperlink r:id="rId25" w:tgtFrame="_blank" w:history="1">
        <w:r>
          <w:rPr>
            <w:rStyle w:val="arvts96"/>
            <w:lang w:val="uk" w:eastAsia="uk"/>
          </w:rPr>
          <w:t>«Про професійну (професійно-технічну) освіту»</w:t>
        </w:r>
      </w:hyperlink>
      <w:r>
        <w:rPr>
          <w:rStyle w:val="spanrvts0"/>
          <w:lang w:val="uk" w:eastAsia="uk"/>
        </w:rPr>
        <w:t xml:space="preserve">, </w:t>
      </w:r>
      <w:hyperlink r:id="rId26" w:tgtFrame="_blank" w:history="1">
        <w:r>
          <w:rPr>
            <w:rStyle w:val="arvts96"/>
            <w:lang w:val="uk" w:eastAsia="uk"/>
          </w:rPr>
          <w:t>«Про фахову передвищу освіту»</w:t>
        </w:r>
      </w:hyperlink>
      <w:r>
        <w:rPr>
          <w:rStyle w:val="spanrvts0"/>
          <w:lang w:val="uk" w:eastAsia="uk"/>
        </w:rPr>
        <w:t xml:space="preserve">, </w:t>
      </w:r>
      <w:hyperlink r:id="rId27" w:tgtFrame="_blank" w:history="1">
        <w:r>
          <w:rPr>
            <w:rStyle w:val="arvts96"/>
            <w:lang w:val="uk" w:eastAsia="uk"/>
          </w:rPr>
          <w:t>«Про вищу освіту»</w:t>
        </w:r>
      </w:hyperlink>
      <w:r>
        <w:rPr>
          <w:rStyle w:val="spanrvts0"/>
          <w:lang w:val="uk" w:eastAsia="uk"/>
        </w:rPr>
        <w:t xml:space="preserve">, </w:t>
      </w:r>
      <w:hyperlink r:id="rId28" w:anchor="n10" w:tgtFrame="_blank" w:history="1">
        <w:r>
          <w:rPr>
            <w:rStyle w:val="arvts96"/>
            <w:lang w:val="uk" w:eastAsia="uk"/>
          </w:rPr>
          <w:t>Порядком підвищення кваліфікації педагогічних і науково-педагогічних працівників</w:t>
        </w:r>
      </w:hyperlink>
      <w:r>
        <w:rPr>
          <w:rStyle w:val="spanrvts0"/>
          <w:lang w:val="uk" w:eastAsia="uk"/>
        </w:rPr>
        <w:t>, затвердженого постановою Кабінету Міністрів України від 21 серпня 2019 року № 800, та іншими нормативно-правовими актами у сфері освіти.</w:t>
      </w:r>
    </w:p>
    <w:p w:rsidR="00B47109" w:rsidRDefault="00B47109">
      <w:pPr>
        <w:pStyle w:val="rvps2"/>
        <w:spacing w:after="150"/>
        <w:rPr>
          <w:rStyle w:val="spanrvts0"/>
          <w:lang w:val="uk" w:eastAsia="uk"/>
        </w:rPr>
      </w:pPr>
      <w:bookmarkStart w:id="28" w:name="n26"/>
      <w:bookmarkEnd w:id="28"/>
      <w:r>
        <w:rPr>
          <w:rStyle w:val="spanrvts0"/>
          <w:lang w:val="uk" w:eastAsia="uk"/>
        </w:rPr>
        <w:t xml:space="preserve">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29" w:tgtFrame="_blank" w:history="1">
        <w:r>
          <w:rPr>
            <w:rStyle w:val="arvts96"/>
            <w:lang w:val="uk" w:eastAsia="uk"/>
          </w:rPr>
          <w:t>Переліком посад педагогічних та науково-педагогічних працівників</w:t>
        </w:r>
      </w:hyperlink>
      <w:r>
        <w:rPr>
          <w:rStyle w:val="spanrvts0"/>
          <w:lang w:val="uk" w:eastAsia="uk"/>
        </w:rPr>
        <w:t>, затвердженим постановою Кабінету Міністрів України від 14 червня 2000 року № 963.</w:t>
      </w:r>
    </w:p>
    <w:p w:rsidR="00B47109" w:rsidRDefault="00B47109">
      <w:pPr>
        <w:pStyle w:val="rvps2"/>
        <w:spacing w:after="150"/>
        <w:rPr>
          <w:rStyle w:val="spanrvts0"/>
          <w:i/>
          <w:iCs/>
          <w:lang w:val="uk" w:eastAsia="uk"/>
        </w:rPr>
      </w:pPr>
      <w:bookmarkStart w:id="29" w:name="n204"/>
      <w:bookmarkEnd w:id="29"/>
      <w:r>
        <w:rPr>
          <w:rStyle w:val="spanrvts46"/>
          <w:iCs/>
          <w:lang w:val="uk" w:eastAsia="uk"/>
        </w:rPr>
        <w:t xml:space="preserve">{Абзац перший пункту 2 розділу І із змінами, внесеними згідно з Наказом Міністерства освіти і науки </w:t>
      </w:r>
      <w:hyperlink r:id="rId30" w:anchor="n13" w:tgtFrame="_blank" w:history="1">
        <w:r>
          <w:rPr>
            <w:rStyle w:val="arvts100"/>
            <w:iCs/>
            <w:lang w:val="uk" w:eastAsia="uk"/>
          </w:rPr>
          <w:t>№ 1169 від 23.12.2022</w:t>
        </w:r>
      </w:hyperlink>
      <w:r>
        <w:rPr>
          <w:rStyle w:val="spanrvts46"/>
          <w:iCs/>
          <w:lang w:val="uk" w:eastAsia="uk"/>
        </w:rPr>
        <w:t>}</w:t>
      </w:r>
    </w:p>
    <w:p w:rsidR="00B47109" w:rsidRDefault="00B47109">
      <w:pPr>
        <w:pStyle w:val="rvps2"/>
        <w:spacing w:after="150"/>
        <w:rPr>
          <w:rStyle w:val="spanrvts0"/>
          <w:lang w:val="uk" w:eastAsia="uk"/>
        </w:rPr>
      </w:pPr>
      <w:bookmarkStart w:id="30" w:name="n27"/>
      <w:bookmarkEnd w:id="30"/>
      <w:r>
        <w:rPr>
          <w:rStyle w:val="spanrvts0"/>
          <w:lang w:val="uk" w:eastAsia="uk"/>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w:t>
      </w:r>
      <w:hyperlink r:id="rId31" w:tgtFrame="_blank" w:history="1">
        <w:r>
          <w:rPr>
            <w:rStyle w:val="arvts96"/>
            <w:lang w:val="uk" w:eastAsia="uk"/>
          </w:rPr>
          <w:t>Закону України</w:t>
        </w:r>
      </w:hyperlink>
      <w:r>
        <w:rPr>
          <w:rStyle w:val="spanrvts0"/>
          <w:lang w:val="uk" w:eastAsia="uk"/>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B47109" w:rsidRDefault="00B47109">
      <w:pPr>
        <w:pStyle w:val="rvps2"/>
        <w:spacing w:after="150"/>
        <w:rPr>
          <w:rStyle w:val="spanrvts0"/>
          <w:lang w:val="uk" w:eastAsia="uk"/>
        </w:rPr>
      </w:pPr>
      <w:bookmarkStart w:id="31" w:name="n28"/>
      <w:bookmarkEnd w:id="31"/>
      <w:r>
        <w:rPr>
          <w:rStyle w:val="spanrvts0"/>
          <w:lang w:val="uk" w:eastAsia="uk"/>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B47109" w:rsidRDefault="00B47109">
      <w:pPr>
        <w:pStyle w:val="rvps2"/>
        <w:spacing w:after="150"/>
        <w:rPr>
          <w:rStyle w:val="spanrvts0"/>
          <w:lang w:val="uk" w:eastAsia="uk"/>
        </w:rPr>
      </w:pPr>
      <w:bookmarkStart w:id="32" w:name="n29"/>
      <w:bookmarkEnd w:id="32"/>
      <w:r>
        <w:rPr>
          <w:rStyle w:val="spanrvts0"/>
          <w:lang w:val="uk" w:eastAsia="uk"/>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B47109" w:rsidRDefault="00B47109">
      <w:pPr>
        <w:pStyle w:val="rvps2"/>
        <w:spacing w:after="150"/>
        <w:rPr>
          <w:rStyle w:val="spanrvts0"/>
          <w:lang w:val="uk" w:eastAsia="uk"/>
        </w:rPr>
      </w:pPr>
      <w:bookmarkStart w:id="33" w:name="n30"/>
      <w:bookmarkEnd w:id="33"/>
      <w:r>
        <w:rPr>
          <w:rStyle w:val="spanrvts0"/>
          <w:lang w:val="uk" w:eastAsia="uk"/>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B47109" w:rsidRDefault="00B47109">
      <w:pPr>
        <w:pStyle w:val="rvps2"/>
        <w:spacing w:after="150"/>
        <w:rPr>
          <w:rStyle w:val="spanrvts0"/>
          <w:lang w:val="uk" w:eastAsia="uk"/>
        </w:rPr>
      </w:pPr>
      <w:bookmarkStart w:id="34" w:name="n31"/>
      <w:bookmarkEnd w:id="34"/>
      <w:r>
        <w:rPr>
          <w:rStyle w:val="spanrvts0"/>
          <w:lang w:val="uk" w:eastAsia="uk"/>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B47109" w:rsidRDefault="00B47109">
      <w:pPr>
        <w:pStyle w:val="rvps2"/>
        <w:spacing w:after="150"/>
        <w:rPr>
          <w:rStyle w:val="spanrvts0"/>
          <w:lang w:val="uk" w:eastAsia="uk"/>
        </w:rPr>
      </w:pPr>
      <w:bookmarkStart w:id="35" w:name="n32"/>
      <w:bookmarkEnd w:id="35"/>
      <w:r>
        <w:rPr>
          <w:rStyle w:val="spanrvts0"/>
          <w:lang w:val="uk" w:eastAsia="uk"/>
        </w:rPr>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32" w:anchor="n11" w:tgtFrame="_blank" w:history="1">
        <w:r>
          <w:rPr>
            <w:rStyle w:val="arvts96"/>
            <w:lang w:val="uk" w:eastAsia="uk"/>
          </w:rPr>
          <w:t>Переліку кваліфікаційних категорій і педагогічних звань педагогічних працівників</w:t>
        </w:r>
      </w:hyperlink>
      <w:r>
        <w:rPr>
          <w:rStyle w:val="spanrvts0"/>
          <w:lang w:val="uk" w:eastAsia="uk"/>
        </w:rPr>
        <w:t>, затвердженого постановою Кабінету Міністрів України від 23 грудня 2015 року № 1109.</w:t>
      </w:r>
    </w:p>
    <w:p w:rsidR="00B47109" w:rsidRDefault="00B47109">
      <w:pPr>
        <w:pStyle w:val="rvps2"/>
        <w:spacing w:after="150"/>
        <w:rPr>
          <w:rStyle w:val="spanrvts0"/>
          <w:lang w:val="uk" w:eastAsia="uk"/>
        </w:rPr>
      </w:pPr>
      <w:bookmarkStart w:id="36" w:name="n33"/>
      <w:bookmarkEnd w:id="36"/>
      <w:r>
        <w:rPr>
          <w:rStyle w:val="spanrvts0"/>
          <w:lang w:val="uk" w:eastAsia="uk"/>
        </w:rPr>
        <w:t>4. Атестація є обов’язковою.</w:t>
      </w:r>
    </w:p>
    <w:p w:rsidR="00B47109" w:rsidRDefault="00B47109">
      <w:pPr>
        <w:pStyle w:val="rvps2"/>
        <w:spacing w:after="150"/>
        <w:rPr>
          <w:rStyle w:val="spanrvts0"/>
          <w:lang w:val="uk" w:eastAsia="uk"/>
        </w:rPr>
      </w:pPr>
      <w:bookmarkStart w:id="37" w:name="n34"/>
      <w:bookmarkEnd w:id="37"/>
      <w:r>
        <w:rPr>
          <w:rStyle w:val="spanrvts0"/>
          <w:lang w:val="uk" w:eastAsia="uk"/>
        </w:rPr>
        <w:t xml:space="preserve">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w:anchor="n150" w:history="1">
        <w:r>
          <w:rPr>
            <w:rStyle w:val="arvts99"/>
            <w:lang w:val="uk" w:eastAsia="uk"/>
          </w:rPr>
          <w:t>пунктом 7</w:t>
        </w:r>
      </w:hyperlink>
      <w:r>
        <w:rPr>
          <w:rStyle w:val="spanrvts0"/>
          <w:lang w:val="uk" w:eastAsia="uk"/>
        </w:rPr>
        <w:t xml:space="preserve"> розділу III цього Положення.</w:t>
      </w:r>
    </w:p>
    <w:p w:rsidR="00B47109" w:rsidRDefault="00B47109">
      <w:pPr>
        <w:pStyle w:val="rvps2"/>
        <w:spacing w:after="150"/>
        <w:rPr>
          <w:rStyle w:val="spanrvts0"/>
          <w:lang w:val="uk" w:eastAsia="uk"/>
        </w:rPr>
      </w:pPr>
      <w:bookmarkStart w:id="38" w:name="n35"/>
      <w:bookmarkEnd w:id="38"/>
      <w:r>
        <w:rPr>
          <w:rStyle w:val="spanrvts0"/>
          <w:lang w:val="uk" w:eastAsia="uk"/>
        </w:rPr>
        <w:t>Атестація проводиться не раніше ніж через рік після призначення педагогічного працівника на посаду.</w:t>
      </w:r>
    </w:p>
    <w:p w:rsidR="00B47109" w:rsidRDefault="00B47109">
      <w:pPr>
        <w:pStyle w:val="rvps2"/>
        <w:spacing w:after="150"/>
        <w:rPr>
          <w:rStyle w:val="spanrvts0"/>
          <w:lang w:val="uk" w:eastAsia="uk"/>
        </w:rPr>
      </w:pPr>
      <w:bookmarkStart w:id="39" w:name="n36"/>
      <w:bookmarkEnd w:id="39"/>
      <w:r>
        <w:rPr>
          <w:rStyle w:val="spanrvts0"/>
          <w:lang w:val="uk" w:eastAsia="uk"/>
        </w:rPr>
        <w:t>Атестація повинна проводитися з дотриманням академічної доброчесності.</w:t>
      </w:r>
    </w:p>
    <w:p w:rsidR="00B47109" w:rsidRDefault="00B47109">
      <w:pPr>
        <w:pStyle w:val="rvps2"/>
        <w:spacing w:after="150"/>
        <w:rPr>
          <w:rStyle w:val="spanrvts0"/>
          <w:lang w:val="uk" w:eastAsia="uk"/>
        </w:rPr>
      </w:pPr>
      <w:bookmarkStart w:id="40" w:name="n37"/>
      <w:bookmarkEnd w:id="40"/>
      <w:r>
        <w:rPr>
          <w:rStyle w:val="spanrvts0"/>
          <w:lang w:val="uk" w:eastAsia="uk"/>
        </w:rPr>
        <w:t>5. Позачергова атестація проводиться за ініціативою керівника:</w:t>
      </w:r>
    </w:p>
    <w:p w:rsidR="00B47109" w:rsidRDefault="00B47109">
      <w:pPr>
        <w:pStyle w:val="rvps2"/>
        <w:spacing w:after="150"/>
        <w:rPr>
          <w:rStyle w:val="spanrvts0"/>
          <w:lang w:val="uk" w:eastAsia="uk"/>
        </w:rPr>
      </w:pPr>
      <w:bookmarkStart w:id="41" w:name="n38"/>
      <w:bookmarkEnd w:id="41"/>
      <w:r>
        <w:rPr>
          <w:rStyle w:val="spanrvts0"/>
          <w:lang w:val="uk" w:eastAsia="uk"/>
        </w:rPr>
        <w:t>закладу освіти - у разі зниження якості педагогічної діяльності педагогічним працівником;</w:t>
      </w:r>
    </w:p>
    <w:p w:rsidR="00B47109" w:rsidRDefault="00B47109">
      <w:pPr>
        <w:pStyle w:val="rvps2"/>
        <w:spacing w:after="150"/>
        <w:rPr>
          <w:rStyle w:val="spanrvts0"/>
          <w:lang w:val="uk" w:eastAsia="uk"/>
        </w:rPr>
      </w:pPr>
      <w:bookmarkStart w:id="42" w:name="n39"/>
      <w:bookmarkEnd w:id="42"/>
      <w:r>
        <w:rPr>
          <w:rStyle w:val="spanrvts0"/>
          <w:lang w:val="uk" w:eastAsia="uk"/>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B47109" w:rsidRDefault="00B47109">
      <w:pPr>
        <w:pStyle w:val="rvps2"/>
        <w:spacing w:after="150"/>
        <w:rPr>
          <w:rStyle w:val="spanrvts0"/>
          <w:lang w:val="uk" w:eastAsia="uk"/>
        </w:rPr>
      </w:pPr>
      <w:bookmarkStart w:id="43" w:name="n40"/>
      <w:bookmarkEnd w:id="43"/>
      <w:r>
        <w:rPr>
          <w:rStyle w:val="spanrvts0"/>
          <w:lang w:val="uk" w:eastAsia="uk"/>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B47109" w:rsidRDefault="00B47109">
      <w:pPr>
        <w:pStyle w:val="rvps2"/>
        <w:spacing w:after="150"/>
        <w:rPr>
          <w:rStyle w:val="spanrvts0"/>
          <w:lang w:val="uk" w:eastAsia="uk"/>
        </w:rPr>
      </w:pPr>
      <w:bookmarkStart w:id="44" w:name="n41"/>
      <w:bookmarkEnd w:id="44"/>
      <w:r>
        <w:rPr>
          <w:rStyle w:val="spanrvts0"/>
          <w:lang w:val="uk" w:eastAsia="uk"/>
        </w:rPr>
        <w:t>закладу освіти (за ініціативою керівника відповідного органу управління у сфері освіти);</w:t>
      </w:r>
    </w:p>
    <w:p w:rsidR="00B47109" w:rsidRDefault="00B47109">
      <w:pPr>
        <w:pStyle w:val="rvps2"/>
        <w:spacing w:after="150"/>
        <w:rPr>
          <w:rStyle w:val="spanrvts0"/>
          <w:lang w:val="uk" w:eastAsia="uk"/>
        </w:rPr>
      </w:pPr>
      <w:bookmarkStart w:id="45" w:name="n42"/>
      <w:bookmarkEnd w:id="45"/>
      <w:r>
        <w:rPr>
          <w:rStyle w:val="spanrvts0"/>
          <w:lang w:val="uk" w:eastAsia="uk"/>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B47109" w:rsidRDefault="00B47109">
      <w:pPr>
        <w:pStyle w:val="rvps2"/>
        <w:spacing w:after="150"/>
        <w:rPr>
          <w:rStyle w:val="spanrvts0"/>
          <w:lang w:val="uk" w:eastAsia="uk"/>
        </w:rPr>
      </w:pPr>
      <w:bookmarkStart w:id="46" w:name="n43"/>
      <w:bookmarkEnd w:id="46"/>
      <w:r>
        <w:rPr>
          <w:rStyle w:val="spanrvts0"/>
          <w:lang w:val="uk" w:eastAsia="uk"/>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B47109" w:rsidRDefault="00B47109">
      <w:pPr>
        <w:pStyle w:val="rvps2"/>
        <w:spacing w:after="150"/>
        <w:rPr>
          <w:rStyle w:val="spanrvts0"/>
          <w:lang w:val="uk" w:eastAsia="uk"/>
        </w:rPr>
      </w:pPr>
      <w:bookmarkStart w:id="47" w:name="n44"/>
      <w:bookmarkEnd w:id="47"/>
      <w:r>
        <w:rPr>
          <w:rStyle w:val="spanrvts0"/>
          <w:lang w:val="uk" w:eastAsia="uk"/>
        </w:rPr>
        <w:t>1) визнання переможцем, лауреатом фінальних етапів всеукраїнських, міжнародних фахових конкурсів;</w:t>
      </w:r>
    </w:p>
    <w:p w:rsidR="00B47109" w:rsidRDefault="00B47109">
      <w:pPr>
        <w:pStyle w:val="rvps2"/>
        <w:spacing w:after="150"/>
        <w:rPr>
          <w:rStyle w:val="spanrvts0"/>
          <w:lang w:val="uk" w:eastAsia="uk"/>
        </w:rPr>
      </w:pPr>
      <w:bookmarkStart w:id="48" w:name="n45"/>
      <w:bookmarkEnd w:id="48"/>
      <w:r>
        <w:rPr>
          <w:rStyle w:val="spanrvts0"/>
          <w:lang w:val="uk" w:eastAsia="uk"/>
        </w:rPr>
        <w:t>2) наявності освітньо-наукового / освітньо-творчого, наукового ступеня;</w:t>
      </w:r>
    </w:p>
    <w:p w:rsidR="00B47109" w:rsidRDefault="00B47109">
      <w:pPr>
        <w:pStyle w:val="rvps2"/>
        <w:spacing w:after="150"/>
        <w:rPr>
          <w:rStyle w:val="spanrvts0"/>
          <w:lang w:val="uk" w:eastAsia="uk"/>
        </w:rPr>
      </w:pPr>
      <w:bookmarkStart w:id="49" w:name="n46"/>
      <w:bookmarkEnd w:id="49"/>
      <w:r>
        <w:rPr>
          <w:rStyle w:val="spanrvts0"/>
          <w:lang w:val="uk" w:eastAsia="uk"/>
        </w:rPr>
        <w:t>3) успішного проходження сертифікації.</w:t>
      </w:r>
    </w:p>
    <w:p w:rsidR="00B47109" w:rsidRDefault="00B47109">
      <w:pPr>
        <w:pStyle w:val="rvps2"/>
        <w:spacing w:after="150"/>
        <w:rPr>
          <w:rStyle w:val="spanrvts0"/>
          <w:lang w:val="uk" w:eastAsia="uk"/>
        </w:rPr>
      </w:pPr>
      <w:bookmarkStart w:id="50" w:name="n47"/>
      <w:bookmarkEnd w:id="50"/>
      <w:r>
        <w:rPr>
          <w:rStyle w:val="spanrvts0"/>
          <w:lang w:val="uk" w:eastAsia="uk"/>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B47109" w:rsidRDefault="00B47109">
      <w:pPr>
        <w:pStyle w:val="rvps2"/>
        <w:spacing w:after="150"/>
        <w:rPr>
          <w:rStyle w:val="spanrvts0"/>
          <w:lang w:val="uk" w:eastAsia="uk"/>
        </w:rPr>
      </w:pPr>
      <w:bookmarkStart w:id="51" w:name="n48"/>
      <w:bookmarkEnd w:id="51"/>
      <w:r>
        <w:rPr>
          <w:rStyle w:val="spanrvts0"/>
          <w:lang w:val="uk" w:eastAsia="uk"/>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B47109" w:rsidRDefault="00B47109">
      <w:pPr>
        <w:pStyle w:val="rvps2"/>
        <w:spacing w:after="150"/>
        <w:rPr>
          <w:rStyle w:val="spanrvts0"/>
          <w:lang w:val="uk" w:eastAsia="uk"/>
        </w:rPr>
      </w:pPr>
      <w:bookmarkStart w:id="52" w:name="n49"/>
      <w:bookmarkEnd w:id="52"/>
      <w:r>
        <w:rPr>
          <w:rStyle w:val="spanrvts0"/>
          <w:lang w:val="uk" w:eastAsia="uk"/>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B47109" w:rsidRDefault="00B47109">
      <w:pPr>
        <w:pStyle w:val="rvps2"/>
        <w:spacing w:after="150"/>
        <w:rPr>
          <w:rStyle w:val="spanrvts0"/>
          <w:lang w:val="uk" w:eastAsia="uk"/>
        </w:rPr>
      </w:pPr>
      <w:bookmarkStart w:id="53" w:name="n50"/>
      <w:bookmarkEnd w:id="53"/>
      <w:r>
        <w:rPr>
          <w:rStyle w:val="spanrvts0"/>
          <w:lang w:val="uk" w:eastAsia="uk"/>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B47109" w:rsidRDefault="00B47109">
      <w:pPr>
        <w:pStyle w:val="rvps2"/>
        <w:spacing w:after="150"/>
        <w:rPr>
          <w:rStyle w:val="spanrvts0"/>
          <w:lang w:val="uk" w:eastAsia="uk"/>
        </w:rPr>
      </w:pPr>
      <w:bookmarkStart w:id="54" w:name="n51"/>
      <w:bookmarkEnd w:id="54"/>
      <w:r>
        <w:rPr>
          <w:rStyle w:val="spanrvts0"/>
          <w:lang w:val="uk" w:eastAsia="uk"/>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B47109" w:rsidRDefault="00B47109">
      <w:pPr>
        <w:pStyle w:val="rvps2"/>
        <w:spacing w:after="150"/>
        <w:rPr>
          <w:rStyle w:val="spanrvts0"/>
          <w:lang w:val="uk" w:eastAsia="uk"/>
        </w:rPr>
      </w:pPr>
      <w:bookmarkStart w:id="55" w:name="n52"/>
      <w:bookmarkEnd w:id="55"/>
      <w:r>
        <w:rPr>
          <w:rStyle w:val="spanrvts0"/>
          <w:lang w:val="uk" w:eastAsia="uk"/>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B47109" w:rsidRDefault="00B47109">
      <w:pPr>
        <w:pStyle w:val="rvps2"/>
        <w:spacing w:after="150"/>
        <w:rPr>
          <w:rStyle w:val="spanrvts0"/>
          <w:lang w:val="uk" w:eastAsia="uk"/>
        </w:rPr>
      </w:pPr>
      <w:bookmarkStart w:id="56" w:name="n53"/>
      <w:bookmarkEnd w:id="56"/>
      <w:r>
        <w:rPr>
          <w:rStyle w:val="spanrvts0"/>
          <w:lang w:val="uk" w:eastAsia="uk"/>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B47109" w:rsidRDefault="00B47109">
      <w:pPr>
        <w:pStyle w:val="rvps2"/>
        <w:spacing w:after="150"/>
        <w:rPr>
          <w:rStyle w:val="spanrvts0"/>
          <w:lang w:val="uk" w:eastAsia="uk"/>
        </w:rPr>
      </w:pPr>
      <w:bookmarkStart w:id="57" w:name="n54"/>
      <w:bookmarkEnd w:id="57"/>
      <w:r>
        <w:rPr>
          <w:rStyle w:val="spanrvts0"/>
          <w:lang w:val="uk" w:eastAsia="uk"/>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B47109" w:rsidRDefault="00B47109">
      <w:pPr>
        <w:pStyle w:val="rvps2"/>
        <w:spacing w:after="150"/>
        <w:rPr>
          <w:rStyle w:val="spanrvts0"/>
          <w:lang w:val="uk" w:eastAsia="uk"/>
        </w:rPr>
      </w:pPr>
      <w:bookmarkStart w:id="58" w:name="n55"/>
      <w:bookmarkEnd w:id="58"/>
      <w:r>
        <w:rPr>
          <w:rStyle w:val="spanrvts0"/>
          <w:lang w:val="uk" w:eastAsia="uk"/>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B47109" w:rsidRDefault="00B47109">
      <w:pPr>
        <w:pStyle w:val="rvps2"/>
        <w:spacing w:after="150"/>
        <w:rPr>
          <w:rStyle w:val="spanrvts0"/>
          <w:lang w:val="uk" w:eastAsia="uk"/>
        </w:rPr>
      </w:pPr>
      <w:bookmarkStart w:id="59" w:name="n56"/>
      <w:bookmarkEnd w:id="59"/>
      <w:r>
        <w:rPr>
          <w:rStyle w:val="spanrvts0"/>
          <w:lang w:val="uk" w:eastAsia="uk"/>
        </w:rPr>
        <w:t xml:space="preserve">«спеціаліст другої категорії» за наявності не менше двох років стажу роботи; </w:t>
      </w:r>
    </w:p>
    <w:p w:rsidR="00B47109" w:rsidRDefault="00B47109">
      <w:pPr>
        <w:pStyle w:val="rvps2"/>
        <w:spacing w:after="150"/>
        <w:rPr>
          <w:rStyle w:val="spanrvts0"/>
          <w:lang w:val="uk" w:eastAsia="uk"/>
        </w:rPr>
      </w:pPr>
      <w:bookmarkStart w:id="60" w:name="n57"/>
      <w:bookmarkEnd w:id="60"/>
      <w:r>
        <w:rPr>
          <w:rStyle w:val="spanrvts0"/>
          <w:lang w:val="uk" w:eastAsia="uk"/>
        </w:rPr>
        <w:t>«спеціаліст першої категорії» - не менше п’яти років;</w:t>
      </w:r>
    </w:p>
    <w:p w:rsidR="00B47109" w:rsidRDefault="00B47109">
      <w:pPr>
        <w:pStyle w:val="rvps2"/>
        <w:spacing w:after="150"/>
        <w:rPr>
          <w:rStyle w:val="spanrvts0"/>
          <w:lang w:val="uk" w:eastAsia="uk"/>
        </w:rPr>
      </w:pPr>
      <w:bookmarkStart w:id="61" w:name="n58"/>
      <w:bookmarkEnd w:id="61"/>
      <w:r>
        <w:rPr>
          <w:rStyle w:val="spanrvts0"/>
          <w:lang w:val="uk" w:eastAsia="uk"/>
        </w:rPr>
        <w:t>«спеціаліст вищої категорії» - не менше семи років.</w:t>
      </w:r>
    </w:p>
    <w:p w:rsidR="00B47109" w:rsidRDefault="00B47109">
      <w:pPr>
        <w:pStyle w:val="rvps2"/>
        <w:spacing w:after="150"/>
        <w:rPr>
          <w:rStyle w:val="spanrvts0"/>
          <w:lang w:val="uk" w:eastAsia="uk"/>
        </w:rPr>
      </w:pPr>
      <w:bookmarkStart w:id="62" w:name="n59"/>
      <w:bookmarkEnd w:id="62"/>
      <w:r>
        <w:rPr>
          <w:rStyle w:val="spanrvts0"/>
          <w:lang w:val="uk" w:eastAsia="uk"/>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B47109" w:rsidRDefault="00B47109">
      <w:pPr>
        <w:pStyle w:val="rvps2"/>
        <w:spacing w:after="150"/>
        <w:rPr>
          <w:rStyle w:val="spanrvts0"/>
          <w:lang w:val="uk" w:eastAsia="uk"/>
        </w:rPr>
      </w:pPr>
      <w:bookmarkStart w:id="63" w:name="n60"/>
      <w:bookmarkEnd w:id="63"/>
      <w:r>
        <w:rPr>
          <w:rStyle w:val="spanrvts0"/>
          <w:lang w:val="uk" w:eastAsia="uk"/>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B47109" w:rsidRDefault="00B47109">
      <w:pPr>
        <w:pStyle w:val="rvps2"/>
        <w:spacing w:after="150"/>
        <w:rPr>
          <w:rStyle w:val="spanrvts0"/>
          <w:lang w:val="uk" w:eastAsia="uk"/>
        </w:rPr>
      </w:pPr>
      <w:bookmarkStart w:id="64" w:name="n61"/>
      <w:bookmarkEnd w:id="64"/>
      <w:r>
        <w:rPr>
          <w:rStyle w:val="spanrvts0"/>
          <w:lang w:val="uk" w:eastAsia="uk"/>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B47109" w:rsidRDefault="00B47109">
      <w:pPr>
        <w:pStyle w:val="rvps2"/>
        <w:spacing w:after="150"/>
        <w:rPr>
          <w:rStyle w:val="spanrvts0"/>
          <w:lang w:val="uk" w:eastAsia="uk"/>
        </w:rPr>
      </w:pPr>
      <w:bookmarkStart w:id="65" w:name="n62"/>
      <w:bookmarkEnd w:id="65"/>
      <w:r>
        <w:rPr>
          <w:rStyle w:val="spanrvts0"/>
          <w:lang w:val="uk" w:eastAsia="uk"/>
        </w:rPr>
        <w:t>були визнані переможцями, лауреатами всеукраїнських, міжнародних фахових конкурсів;</w:t>
      </w:r>
    </w:p>
    <w:p w:rsidR="00B47109" w:rsidRDefault="00B47109">
      <w:pPr>
        <w:pStyle w:val="rvps2"/>
        <w:spacing w:after="150"/>
        <w:rPr>
          <w:rStyle w:val="spanrvts0"/>
          <w:lang w:val="uk" w:eastAsia="uk"/>
        </w:rPr>
      </w:pPr>
      <w:bookmarkStart w:id="66" w:name="n63"/>
      <w:bookmarkEnd w:id="66"/>
      <w:r>
        <w:rPr>
          <w:rStyle w:val="spanrvts0"/>
          <w:lang w:val="uk" w:eastAsia="uk"/>
        </w:rPr>
        <w:t>підготували переможців всеукраїнських, міжнародних олімпіад, конкурсів, змагань, тощо.</w:t>
      </w:r>
    </w:p>
    <w:p w:rsidR="00B47109" w:rsidRDefault="00B47109">
      <w:pPr>
        <w:pStyle w:val="rvps2"/>
        <w:spacing w:after="150"/>
        <w:rPr>
          <w:rStyle w:val="spanrvts0"/>
          <w:lang w:val="uk" w:eastAsia="uk"/>
        </w:rPr>
      </w:pPr>
      <w:bookmarkStart w:id="67" w:name="n64"/>
      <w:bookmarkEnd w:id="67"/>
      <w:r>
        <w:rPr>
          <w:rStyle w:val="spanrvts0"/>
          <w:lang w:val="uk" w:eastAsia="uk"/>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B47109" w:rsidRDefault="00B47109">
      <w:pPr>
        <w:pStyle w:val="rvps2"/>
        <w:spacing w:after="150"/>
        <w:rPr>
          <w:rStyle w:val="spanrvts0"/>
          <w:lang w:val="uk" w:eastAsia="uk"/>
        </w:rPr>
      </w:pPr>
      <w:bookmarkStart w:id="68" w:name="n65"/>
      <w:bookmarkEnd w:id="68"/>
      <w:r>
        <w:rPr>
          <w:rStyle w:val="spanrvts0"/>
          <w:lang w:val="uk" w:eastAsia="uk"/>
        </w:rPr>
        <w:t>11. Кваліфікаційні категорії та педагогічні звання, як правило, присвоюють послідовно.</w:t>
      </w:r>
    </w:p>
    <w:p w:rsidR="00B47109" w:rsidRDefault="00B47109">
      <w:pPr>
        <w:pStyle w:val="rvps2"/>
        <w:spacing w:after="150"/>
        <w:rPr>
          <w:rStyle w:val="spanrvts0"/>
          <w:lang w:val="uk" w:eastAsia="uk"/>
        </w:rPr>
      </w:pPr>
      <w:bookmarkStart w:id="69" w:name="n66"/>
      <w:bookmarkEnd w:id="69"/>
      <w:r>
        <w:rPr>
          <w:rStyle w:val="spanrvts0"/>
          <w:lang w:val="uk" w:eastAsia="uk"/>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B47109" w:rsidRDefault="00B47109">
      <w:pPr>
        <w:pStyle w:val="rvps2"/>
        <w:spacing w:after="150"/>
        <w:rPr>
          <w:rStyle w:val="spanrvts0"/>
          <w:lang w:val="uk" w:eastAsia="uk"/>
        </w:rPr>
      </w:pPr>
      <w:bookmarkStart w:id="70" w:name="n67"/>
      <w:bookmarkEnd w:id="70"/>
      <w:r>
        <w:rPr>
          <w:rStyle w:val="spanrvts0"/>
          <w:lang w:val="uk" w:eastAsia="uk"/>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3" w:tgtFrame="_blank" w:history="1">
        <w:r>
          <w:rPr>
            <w:rStyle w:val="arvts96"/>
            <w:lang w:val="uk" w:eastAsia="uk"/>
          </w:rPr>
          <w:t>Переліком посад педагогічних та науково-педагогічних працівників</w:t>
        </w:r>
      </w:hyperlink>
      <w:r>
        <w:rPr>
          <w:rStyle w:val="spanrvts0"/>
          <w:lang w:val="uk" w:eastAsia="uk"/>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B47109" w:rsidRDefault="00B47109">
      <w:pPr>
        <w:pStyle w:val="rvps2"/>
        <w:spacing w:after="150"/>
        <w:rPr>
          <w:rStyle w:val="spanrvts0"/>
          <w:lang w:val="uk" w:eastAsia="uk"/>
        </w:rPr>
      </w:pPr>
      <w:bookmarkStart w:id="71" w:name="n68"/>
      <w:bookmarkEnd w:id="71"/>
      <w:r>
        <w:rPr>
          <w:rStyle w:val="spanrvts0"/>
          <w:lang w:val="uk" w:eastAsia="uk"/>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B47109" w:rsidRDefault="00B47109">
      <w:pPr>
        <w:pStyle w:val="rvps2"/>
        <w:spacing w:after="150"/>
        <w:rPr>
          <w:rStyle w:val="spanrvts0"/>
          <w:lang w:val="uk" w:eastAsia="uk"/>
        </w:rPr>
      </w:pPr>
      <w:bookmarkStart w:id="72" w:name="n69"/>
      <w:bookmarkEnd w:id="72"/>
      <w:r>
        <w:rPr>
          <w:rStyle w:val="spanrvts0"/>
          <w:lang w:val="uk" w:eastAsia="uk"/>
        </w:rPr>
        <w:t>Педагогічні працівники, які працюють за сумісництвом або на умовах строкового трудового договору, атестуються на загальних підставах.</w:t>
      </w:r>
    </w:p>
    <w:p w:rsidR="00B47109" w:rsidRDefault="00B47109">
      <w:pPr>
        <w:pStyle w:val="rvps2"/>
        <w:spacing w:after="150"/>
        <w:rPr>
          <w:rStyle w:val="spanrvts0"/>
          <w:lang w:val="uk" w:eastAsia="uk"/>
        </w:rPr>
      </w:pPr>
      <w:bookmarkStart w:id="73" w:name="n70"/>
      <w:bookmarkEnd w:id="73"/>
      <w:r>
        <w:rPr>
          <w:rStyle w:val="spanrvts0"/>
          <w:lang w:val="uk" w:eastAsia="uk"/>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B47109" w:rsidRDefault="00B47109">
      <w:pPr>
        <w:pStyle w:val="rvps2"/>
        <w:spacing w:after="150"/>
        <w:rPr>
          <w:rStyle w:val="spanrvts0"/>
          <w:lang w:val="uk" w:eastAsia="uk"/>
        </w:rPr>
      </w:pPr>
      <w:bookmarkStart w:id="74" w:name="n71"/>
      <w:bookmarkEnd w:id="74"/>
      <w:r>
        <w:rPr>
          <w:rStyle w:val="spanrvts0"/>
          <w:lang w:val="uk" w:eastAsia="uk"/>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B47109" w:rsidRDefault="00B47109">
      <w:pPr>
        <w:pStyle w:val="rvps2"/>
        <w:spacing w:after="150"/>
        <w:rPr>
          <w:rStyle w:val="spanrvts0"/>
          <w:lang w:val="uk" w:eastAsia="uk"/>
        </w:rPr>
      </w:pPr>
      <w:bookmarkStart w:id="75" w:name="n72"/>
      <w:bookmarkEnd w:id="75"/>
      <w:r>
        <w:rPr>
          <w:rStyle w:val="spanrvts0"/>
          <w:lang w:val="uk" w:eastAsia="uk"/>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B47109" w:rsidRDefault="00B47109">
      <w:pPr>
        <w:pStyle w:val="rvps2"/>
        <w:spacing w:after="150"/>
        <w:rPr>
          <w:rStyle w:val="spanrvts0"/>
          <w:lang w:val="uk" w:eastAsia="uk"/>
        </w:rPr>
      </w:pPr>
      <w:bookmarkStart w:id="76" w:name="n73"/>
      <w:bookmarkEnd w:id="76"/>
      <w:r>
        <w:rPr>
          <w:rStyle w:val="spanrvts0"/>
          <w:lang w:val="uk" w:eastAsia="uk"/>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B47109" w:rsidRDefault="00B47109">
      <w:pPr>
        <w:pStyle w:val="rvps2"/>
        <w:spacing w:after="150"/>
        <w:rPr>
          <w:rStyle w:val="spanrvts0"/>
          <w:lang w:val="uk" w:eastAsia="uk"/>
        </w:rPr>
      </w:pPr>
      <w:bookmarkStart w:id="77" w:name="n74"/>
      <w:bookmarkEnd w:id="77"/>
      <w:r>
        <w:rPr>
          <w:rStyle w:val="spanrvts0"/>
          <w:lang w:val="uk" w:eastAsia="uk"/>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B47109" w:rsidRDefault="00B47109">
      <w:pPr>
        <w:pStyle w:val="rvps2"/>
        <w:spacing w:after="150"/>
        <w:rPr>
          <w:rStyle w:val="spanrvts0"/>
          <w:i/>
          <w:iCs/>
          <w:lang w:val="uk" w:eastAsia="uk"/>
        </w:rPr>
      </w:pPr>
      <w:bookmarkStart w:id="78" w:name="n205"/>
      <w:bookmarkEnd w:id="78"/>
      <w:r>
        <w:rPr>
          <w:rStyle w:val="spanrvts46"/>
          <w:iCs/>
          <w:lang w:val="uk" w:eastAsia="uk"/>
        </w:rPr>
        <w:t xml:space="preserve">{Абзац сьомий пункту 2 розділу І із змінами, внесеними згідно з Наказом Міністерства освіти і науки </w:t>
      </w:r>
      <w:hyperlink r:id="rId34" w:anchor="n14" w:tgtFrame="_blank" w:history="1">
        <w:r>
          <w:rPr>
            <w:rStyle w:val="arvts100"/>
            <w:iCs/>
            <w:lang w:val="uk" w:eastAsia="uk"/>
          </w:rPr>
          <w:t>№ 1169 від 23.12.2022</w:t>
        </w:r>
      </w:hyperlink>
      <w:r>
        <w:rPr>
          <w:rStyle w:val="spanrvts46"/>
          <w:iCs/>
          <w:lang w:val="uk" w:eastAsia="uk"/>
        </w:rPr>
        <w:t>}</w:t>
      </w:r>
    </w:p>
    <w:p w:rsidR="00B47109" w:rsidRDefault="00B47109">
      <w:pPr>
        <w:pStyle w:val="rvps2"/>
        <w:spacing w:after="150"/>
        <w:rPr>
          <w:rStyle w:val="spanrvts0"/>
          <w:lang w:val="uk" w:eastAsia="uk"/>
        </w:rPr>
      </w:pPr>
      <w:bookmarkStart w:id="79" w:name="n75"/>
      <w:bookmarkEnd w:id="79"/>
      <w:r>
        <w:rPr>
          <w:rStyle w:val="spanrvts0"/>
          <w:lang w:val="uk" w:eastAsia="uk"/>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w:anchor="n48" w:history="1">
        <w:r>
          <w:rPr>
            <w:rStyle w:val="arvts99"/>
            <w:lang w:val="uk" w:eastAsia="uk"/>
          </w:rPr>
          <w:t>пунктами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цього розділу та без проведення будь-яких заходів, пов’язаних із вивченням і оцінюванням його діяльності та професійних компетентностей.</w:t>
      </w:r>
    </w:p>
    <w:p w:rsidR="00B47109" w:rsidRDefault="00B47109">
      <w:pPr>
        <w:pStyle w:val="rvps2"/>
        <w:spacing w:after="150"/>
        <w:rPr>
          <w:rStyle w:val="spanrvts0"/>
          <w:lang w:val="uk" w:eastAsia="uk"/>
        </w:rPr>
      </w:pPr>
      <w:bookmarkStart w:id="80" w:name="n76"/>
      <w:bookmarkEnd w:id="80"/>
      <w:r>
        <w:rPr>
          <w:rStyle w:val="spanrvts0"/>
          <w:lang w:val="uk" w:eastAsia="uk"/>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B47109" w:rsidRDefault="00B47109">
      <w:pPr>
        <w:pStyle w:val="rvps2"/>
        <w:spacing w:after="150"/>
        <w:rPr>
          <w:rStyle w:val="spanrvts0"/>
          <w:lang w:val="uk" w:eastAsia="uk"/>
        </w:rPr>
      </w:pPr>
      <w:bookmarkStart w:id="81" w:name="n77"/>
      <w:bookmarkEnd w:id="81"/>
      <w:r>
        <w:rPr>
          <w:rStyle w:val="spanrvts0"/>
          <w:lang w:val="uk" w:eastAsia="uk"/>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B47109" w:rsidRDefault="00B47109">
      <w:pPr>
        <w:pStyle w:val="rvps2"/>
        <w:spacing w:after="150"/>
        <w:rPr>
          <w:rStyle w:val="spanrvts0"/>
          <w:lang w:val="uk" w:eastAsia="uk"/>
        </w:rPr>
      </w:pPr>
      <w:bookmarkStart w:id="82" w:name="n78"/>
      <w:bookmarkEnd w:id="82"/>
      <w:r>
        <w:rPr>
          <w:rStyle w:val="spanrvts0"/>
          <w:lang w:val="uk" w:eastAsia="uk"/>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B47109" w:rsidRDefault="00B47109">
      <w:pPr>
        <w:pStyle w:val="rvps2"/>
        <w:spacing w:after="150"/>
        <w:rPr>
          <w:rStyle w:val="spanrvts0"/>
          <w:lang w:val="uk" w:eastAsia="uk"/>
        </w:rPr>
      </w:pPr>
      <w:bookmarkStart w:id="83" w:name="n79"/>
      <w:bookmarkEnd w:id="83"/>
      <w:r>
        <w:rPr>
          <w:rStyle w:val="spanrvts0"/>
          <w:lang w:val="uk" w:eastAsia="uk"/>
        </w:rPr>
        <w:t>Атестація таких працівників здійснюється не пізніше ніж через два роки після прийняття їх на роботу.</w:t>
      </w:r>
    </w:p>
    <w:p w:rsidR="00B47109" w:rsidRDefault="00B47109">
      <w:pPr>
        <w:pStyle w:val="rvps2"/>
        <w:spacing w:after="150"/>
        <w:rPr>
          <w:rStyle w:val="spanrvts0"/>
          <w:lang w:val="uk" w:eastAsia="uk"/>
        </w:rPr>
      </w:pPr>
      <w:bookmarkStart w:id="84" w:name="n80"/>
      <w:bookmarkEnd w:id="84"/>
      <w:r>
        <w:rPr>
          <w:rStyle w:val="spanrvts0"/>
          <w:lang w:val="uk" w:eastAsia="uk"/>
        </w:rPr>
        <w:t xml:space="preserve">15. Особи, призначені на посади педагогічних працівників відповідно до </w:t>
      </w:r>
      <w:hyperlink r:id="rId35" w:anchor="n858" w:tgtFrame="_blank" w:history="1">
        <w:r>
          <w:rPr>
            <w:rStyle w:val="arvts96"/>
            <w:lang w:val="uk" w:eastAsia="uk"/>
          </w:rPr>
          <w:t>частини п’ятої</w:t>
        </w:r>
      </w:hyperlink>
      <w:r>
        <w:rPr>
          <w:rStyle w:val="spanrvts0"/>
          <w:lang w:val="uk" w:eastAsia="uk"/>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B47109" w:rsidRDefault="00B47109">
      <w:pPr>
        <w:pStyle w:val="rvps2"/>
        <w:spacing w:after="150"/>
        <w:rPr>
          <w:rStyle w:val="spanrvts0"/>
          <w:lang w:val="uk" w:eastAsia="uk"/>
        </w:rPr>
      </w:pPr>
      <w:bookmarkStart w:id="85" w:name="n81"/>
      <w:bookmarkEnd w:id="85"/>
      <w:r>
        <w:rPr>
          <w:rStyle w:val="spanrvts0"/>
          <w:lang w:val="uk" w:eastAsia="uk"/>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B47109" w:rsidRDefault="00B47109">
      <w:pPr>
        <w:pStyle w:val="rvps2"/>
        <w:spacing w:after="150"/>
        <w:rPr>
          <w:rStyle w:val="spanrvts0"/>
          <w:lang w:val="uk" w:eastAsia="uk"/>
        </w:rPr>
      </w:pPr>
      <w:bookmarkStart w:id="86" w:name="n82"/>
      <w:bookmarkEnd w:id="86"/>
      <w:r>
        <w:rPr>
          <w:rStyle w:val="spanrvts0"/>
          <w:lang w:val="uk" w:eastAsia="uk"/>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B47109" w:rsidRDefault="00B47109">
      <w:pPr>
        <w:pStyle w:val="rvps7"/>
        <w:spacing w:before="150" w:after="150"/>
        <w:ind w:left="450" w:right="450"/>
        <w:rPr>
          <w:rStyle w:val="spanrvts0"/>
          <w:lang w:val="uk" w:eastAsia="uk"/>
        </w:rPr>
      </w:pPr>
      <w:bookmarkStart w:id="87" w:name="n83"/>
      <w:bookmarkEnd w:id="87"/>
      <w:r>
        <w:rPr>
          <w:rStyle w:val="spanrvts15"/>
          <w:bCs/>
          <w:szCs w:val="28"/>
          <w:lang w:val="uk" w:eastAsia="uk"/>
        </w:rPr>
        <w:t>II. Створення, склад та повноваження атестаційних комісій</w:t>
      </w:r>
    </w:p>
    <w:p w:rsidR="00B47109" w:rsidRDefault="00B47109">
      <w:pPr>
        <w:pStyle w:val="rvps2"/>
        <w:spacing w:after="150"/>
        <w:rPr>
          <w:rStyle w:val="spanrvts0"/>
          <w:lang w:val="uk" w:eastAsia="uk"/>
        </w:rPr>
      </w:pPr>
      <w:bookmarkStart w:id="88" w:name="n84"/>
      <w:bookmarkEnd w:id="88"/>
      <w:r>
        <w:rPr>
          <w:rStyle w:val="spanrvts0"/>
          <w:lang w:val="uk" w:eastAsia="uk"/>
        </w:rPr>
        <w:t>1. Для атестації педагогічних працівників щорічно не пізніше 20 вересня створюються атестаційні комісії.</w:t>
      </w:r>
    </w:p>
    <w:p w:rsidR="00B47109" w:rsidRDefault="00B47109">
      <w:pPr>
        <w:pStyle w:val="rvps2"/>
        <w:spacing w:after="150"/>
        <w:rPr>
          <w:rStyle w:val="spanrvts0"/>
          <w:lang w:val="uk" w:eastAsia="uk"/>
        </w:rPr>
      </w:pPr>
      <w:bookmarkStart w:id="89" w:name="n85"/>
      <w:bookmarkEnd w:id="89"/>
      <w:r>
        <w:rPr>
          <w:rStyle w:val="spanrvts0"/>
          <w:lang w:val="uk" w:eastAsia="uk"/>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B47109" w:rsidRDefault="00B47109">
      <w:pPr>
        <w:pStyle w:val="rvps2"/>
        <w:spacing w:after="150"/>
        <w:rPr>
          <w:rStyle w:val="spanrvts0"/>
          <w:lang w:val="uk" w:eastAsia="uk"/>
        </w:rPr>
      </w:pPr>
      <w:bookmarkStart w:id="90" w:name="n86"/>
      <w:bookmarkEnd w:id="90"/>
      <w:r>
        <w:rPr>
          <w:rStyle w:val="spanrvts0"/>
          <w:lang w:val="uk" w:eastAsia="uk"/>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B47109" w:rsidRDefault="00B47109">
      <w:pPr>
        <w:pStyle w:val="rvps2"/>
        <w:spacing w:after="150"/>
        <w:rPr>
          <w:rStyle w:val="spanrvts0"/>
          <w:lang w:val="uk" w:eastAsia="uk"/>
        </w:rPr>
      </w:pPr>
      <w:bookmarkStart w:id="91" w:name="n87"/>
      <w:bookmarkEnd w:id="91"/>
      <w:r>
        <w:rPr>
          <w:rStyle w:val="spanrvts0"/>
          <w:lang w:val="uk" w:eastAsia="uk"/>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B47109" w:rsidRDefault="00B47109">
      <w:pPr>
        <w:pStyle w:val="rvps2"/>
        <w:spacing w:after="150"/>
        <w:rPr>
          <w:rStyle w:val="spanrvts0"/>
          <w:lang w:val="uk" w:eastAsia="uk"/>
        </w:rPr>
      </w:pPr>
      <w:bookmarkStart w:id="92" w:name="n88"/>
      <w:bookmarkEnd w:id="92"/>
      <w:r>
        <w:rPr>
          <w:rStyle w:val="spanrvts0"/>
          <w:lang w:val="uk" w:eastAsia="uk"/>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B47109" w:rsidRDefault="00B47109">
      <w:pPr>
        <w:pStyle w:val="rvps2"/>
        <w:spacing w:after="150"/>
        <w:rPr>
          <w:rStyle w:val="spanrvts0"/>
          <w:lang w:val="uk" w:eastAsia="uk"/>
        </w:rPr>
      </w:pPr>
      <w:bookmarkStart w:id="93" w:name="n89"/>
      <w:bookmarkEnd w:id="93"/>
      <w:r>
        <w:rPr>
          <w:rStyle w:val="spanrvts0"/>
          <w:lang w:val="uk" w:eastAsia="uk"/>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B47109" w:rsidRDefault="00B47109">
      <w:pPr>
        <w:pStyle w:val="rvps2"/>
        <w:spacing w:after="150"/>
        <w:rPr>
          <w:rStyle w:val="spanrvts0"/>
          <w:lang w:val="uk" w:eastAsia="uk"/>
        </w:rPr>
      </w:pPr>
      <w:bookmarkStart w:id="94" w:name="n90"/>
      <w:bookmarkEnd w:id="94"/>
      <w:r>
        <w:rPr>
          <w:rStyle w:val="spanrvts0"/>
          <w:lang w:val="uk" w:eastAsia="uk"/>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B47109" w:rsidRDefault="00B47109">
      <w:pPr>
        <w:pStyle w:val="rvps2"/>
        <w:spacing w:after="150"/>
        <w:rPr>
          <w:rStyle w:val="spanrvts0"/>
          <w:lang w:val="uk" w:eastAsia="uk"/>
        </w:rPr>
      </w:pPr>
      <w:bookmarkStart w:id="95" w:name="n91"/>
      <w:bookmarkEnd w:id="95"/>
      <w:r>
        <w:rPr>
          <w:rStyle w:val="spanrvts0"/>
          <w:lang w:val="uk" w:eastAsia="uk"/>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B47109" w:rsidRDefault="00B47109">
      <w:pPr>
        <w:pStyle w:val="rvps2"/>
        <w:spacing w:after="150"/>
        <w:rPr>
          <w:rStyle w:val="spanrvts0"/>
          <w:lang w:val="uk" w:eastAsia="uk"/>
        </w:rPr>
      </w:pPr>
      <w:bookmarkStart w:id="96" w:name="n92"/>
      <w:bookmarkEnd w:id="96"/>
      <w:r>
        <w:rPr>
          <w:rStyle w:val="spanrvts0"/>
          <w:lang w:val="uk" w:eastAsia="uk"/>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B47109" w:rsidRDefault="00B47109">
      <w:pPr>
        <w:pStyle w:val="rvps2"/>
        <w:spacing w:after="150"/>
        <w:rPr>
          <w:rStyle w:val="spanrvts0"/>
          <w:lang w:val="uk" w:eastAsia="uk"/>
        </w:rPr>
      </w:pPr>
      <w:bookmarkStart w:id="97" w:name="n93"/>
      <w:bookmarkEnd w:id="97"/>
      <w:r>
        <w:rPr>
          <w:rStyle w:val="spanrvts0"/>
          <w:lang w:val="uk" w:eastAsia="uk"/>
        </w:rPr>
        <w:t xml:space="preserve">До роботи атестаційної комісії не може бути залучена особа, яка відповідно до </w:t>
      </w:r>
      <w:hyperlink r:id="rId36" w:tgtFrame="_blank" w:history="1">
        <w:r>
          <w:rPr>
            <w:rStyle w:val="arvts96"/>
            <w:lang w:val="uk" w:eastAsia="uk"/>
          </w:rPr>
          <w:t>Закону України</w:t>
        </w:r>
      </w:hyperlink>
      <w:r>
        <w:rPr>
          <w:rStyle w:val="spanrvts0"/>
          <w:lang w:val="uk" w:eastAsia="uk"/>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rsidR="00B47109" w:rsidRDefault="00B47109">
      <w:pPr>
        <w:pStyle w:val="rvps2"/>
        <w:spacing w:after="150"/>
        <w:rPr>
          <w:rStyle w:val="spanrvts0"/>
          <w:lang w:val="uk" w:eastAsia="uk"/>
        </w:rPr>
      </w:pPr>
      <w:bookmarkStart w:id="98" w:name="n94"/>
      <w:bookmarkEnd w:id="98"/>
      <w:r>
        <w:rPr>
          <w:rStyle w:val="spanrvts0"/>
          <w:lang w:val="uk" w:eastAsia="uk"/>
        </w:rPr>
        <w:t>3. Головою атестаційної комісії I рівня є керівник (заступник керівника) закладу освіти, структурного підрозділу.</w:t>
      </w:r>
    </w:p>
    <w:p w:rsidR="00B47109" w:rsidRDefault="00B47109">
      <w:pPr>
        <w:pStyle w:val="rvps2"/>
        <w:spacing w:after="150"/>
        <w:rPr>
          <w:rStyle w:val="spanrvts0"/>
          <w:lang w:val="uk" w:eastAsia="uk"/>
        </w:rPr>
      </w:pPr>
      <w:bookmarkStart w:id="99" w:name="n95"/>
      <w:bookmarkEnd w:id="99"/>
      <w:r>
        <w:rPr>
          <w:rStyle w:val="spanrvts0"/>
          <w:lang w:val="uk" w:eastAsia="uk"/>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B47109" w:rsidRDefault="00B47109">
      <w:pPr>
        <w:pStyle w:val="rvps2"/>
        <w:spacing w:after="150"/>
        <w:rPr>
          <w:rStyle w:val="spanrvts0"/>
          <w:lang w:val="uk" w:eastAsia="uk"/>
        </w:rPr>
      </w:pPr>
      <w:bookmarkStart w:id="100" w:name="n96"/>
      <w:bookmarkEnd w:id="100"/>
      <w:r>
        <w:rPr>
          <w:rStyle w:val="spanrvts0"/>
          <w:lang w:val="uk" w:eastAsia="uk"/>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B47109" w:rsidRDefault="00B47109">
      <w:pPr>
        <w:pStyle w:val="rvps2"/>
        <w:spacing w:after="150"/>
        <w:rPr>
          <w:rStyle w:val="spanrvts0"/>
          <w:lang w:val="uk" w:eastAsia="uk"/>
        </w:rPr>
      </w:pPr>
      <w:bookmarkStart w:id="101" w:name="n97"/>
      <w:bookmarkEnd w:id="101"/>
      <w:r>
        <w:rPr>
          <w:rStyle w:val="spanrvts0"/>
          <w:lang w:val="uk" w:eastAsia="uk"/>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B47109" w:rsidRDefault="00B47109">
      <w:pPr>
        <w:pStyle w:val="rvps2"/>
        <w:spacing w:after="150"/>
        <w:rPr>
          <w:rStyle w:val="spanrvts0"/>
          <w:lang w:val="uk" w:eastAsia="uk"/>
        </w:rPr>
      </w:pPr>
      <w:bookmarkStart w:id="102" w:name="n98"/>
      <w:bookmarkEnd w:id="102"/>
      <w:r>
        <w:rPr>
          <w:rStyle w:val="spanrvts0"/>
          <w:lang w:val="uk" w:eastAsia="uk"/>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B47109" w:rsidRDefault="00B47109">
      <w:pPr>
        <w:pStyle w:val="rvps2"/>
        <w:spacing w:after="150"/>
        <w:rPr>
          <w:rStyle w:val="spanrvts0"/>
          <w:lang w:val="uk" w:eastAsia="uk"/>
        </w:rPr>
      </w:pPr>
      <w:bookmarkStart w:id="103" w:name="n99"/>
      <w:bookmarkEnd w:id="103"/>
      <w:r>
        <w:rPr>
          <w:rStyle w:val="spanrvts0"/>
          <w:lang w:val="uk" w:eastAsia="uk"/>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B47109" w:rsidRDefault="00B47109">
      <w:pPr>
        <w:pStyle w:val="rvps2"/>
        <w:spacing w:after="150"/>
        <w:rPr>
          <w:rStyle w:val="spanrvts0"/>
          <w:lang w:val="uk" w:eastAsia="uk"/>
        </w:rPr>
      </w:pPr>
      <w:bookmarkStart w:id="104" w:name="n100"/>
      <w:bookmarkEnd w:id="104"/>
      <w:r>
        <w:rPr>
          <w:rStyle w:val="spanrvts0"/>
          <w:lang w:val="uk" w:eastAsia="uk"/>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B47109" w:rsidRDefault="00B47109">
      <w:pPr>
        <w:pStyle w:val="rvps2"/>
        <w:spacing w:after="150"/>
        <w:rPr>
          <w:rStyle w:val="spanrvts0"/>
          <w:lang w:val="uk" w:eastAsia="uk"/>
        </w:rPr>
      </w:pPr>
      <w:bookmarkStart w:id="105" w:name="n101"/>
      <w:bookmarkEnd w:id="105"/>
      <w:r>
        <w:rPr>
          <w:rStyle w:val="spanrvts0"/>
          <w:lang w:val="uk" w:eastAsia="uk"/>
        </w:rPr>
        <w:t>Порядок голосування (відкрито чи таємно) визначається на засіданні атестаційної комісії та фіксується в протоколі.</w:t>
      </w:r>
    </w:p>
    <w:p w:rsidR="00B47109" w:rsidRDefault="00B47109">
      <w:pPr>
        <w:pStyle w:val="rvps2"/>
        <w:spacing w:after="150"/>
        <w:rPr>
          <w:rStyle w:val="spanrvts0"/>
          <w:lang w:val="uk" w:eastAsia="uk"/>
        </w:rPr>
      </w:pPr>
      <w:bookmarkStart w:id="106" w:name="n102"/>
      <w:bookmarkEnd w:id="106"/>
      <w:r>
        <w:rPr>
          <w:rStyle w:val="spanrvts0"/>
          <w:lang w:val="uk" w:eastAsia="uk"/>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B47109" w:rsidRDefault="00B47109">
      <w:pPr>
        <w:pStyle w:val="rvps2"/>
        <w:spacing w:after="150"/>
        <w:rPr>
          <w:rStyle w:val="spanrvts0"/>
          <w:lang w:val="uk" w:eastAsia="uk"/>
        </w:rPr>
      </w:pPr>
      <w:bookmarkStart w:id="107" w:name="n103"/>
      <w:bookmarkEnd w:id="107"/>
      <w:r>
        <w:rPr>
          <w:rStyle w:val="spanrvts0"/>
          <w:lang w:val="uk" w:eastAsia="uk"/>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B47109" w:rsidRDefault="00B47109">
      <w:pPr>
        <w:pStyle w:val="rvps2"/>
        <w:spacing w:after="150"/>
        <w:rPr>
          <w:rStyle w:val="spanrvts0"/>
          <w:lang w:val="uk" w:eastAsia="uk"/>
        </w:rPr>
      </w:pPr>
      <w:bookmarkStart w:id="108" w:name="n104"/>
      <w:bookmarkEnd w:id="108"/>
      <w:r>
        <w:rPr>
          <w:rStyle w:val="spanrvts0"/>
          <w:lang w:val="uk" w:eastAsia="uk"/>
        </w:rPr>
        <w:t>6. Секретар атестаційної комісії:</w:t>
      </w:r>
    </w:p>
    <w:p w:rsidR="00B47109" w:rsidRDefault="00B47109">
      <w:pPr>
        <w:pStyle w:val="rvps2"/>
        <w:spacing w:after="150"/>
        <w:rPr>
          <w:rStyle w:val="spanrvts0"/>
          <w:lang w:val="uk" w:eastAsia="uk"/>
        </w:rPr>
      </w:pPr>
      <w:bookmarkStart w:id="109" w:name="n105"/>
      <w:bookmarkEnd w:id="109"/>
      <w:r>
        <w:rPr>
          <w:rStyle w:val="spanrvts0"/>
          <w:lang w:val="uk" w:eastAsia="uk"/>
        </w:rPr>
        <w:t>приймає, реєструє та зберігає документи, подані педагогічними працівниками; до розгляду та під час розгляду їх атестаційною комісією;</w:t>
      </w:r>
    </w:p>
    <w:p w:rsidR="00B47109" w:rsidRDefault="00B47109">
      <w:pPr>
        <w:pStyle w:val="rvps2"/>
        <w:spacing w:after="150"/>
        <w:rPr>
          <w:rStyle w:val="spanrvts0"/>
          <w:lang w:val="uk" w:eastAsia="uk"/>
        </w:rPr>
      </w:pPr>
      <w:bookmarkStart w:id="110" w:name="n106"/>
      <w:bookmarkEnd w:id="110"/>
      <w:r>
        <w:rPr>
          <w:rStyle w:val="spanrvts0"/>
          <w:lang w:val="uk" w:eastAsia="uk"/>
        </w:rPr>
        <w:t>організовує роботу атестаційної комісії, веде та підписує протоколи засідань атестаційної комісії;</w:t>
      </w:r>
    </w:p>
    <w:p w:rsidR="00B47109" w:rsidRDefault="00B47109">
      <w:pPr>
        <w:pStyle w:val="rvps2"/>
        <w:spacing w:after="150"/>
        <w:rPr>
          <w:rStyle w:val="spanrvts0"/>
          <w:lang w:val="uk" w:eastAsia="uk"/>
        </w:rPr>
      </w:pPr>
      <w:bookmarkStart w:id="111" w:name="n107"/>
      <w:bookmarkEnd w:id="111"/>
      <w:r>
        <w:rPr>
          <w:rStyle w:val="spanrvts0"/>
          <w:lang w:val="uk" w:eastAsia="uk"/>
        </w:rPr>
        <w:t>оформлює та підписує атестаційні листи;</w:t>
      </w:r>
    </w:p>
    <w:p w:rsidR="00B47109" w:rsidRDefault="00B47109">
      <w:pPr>
        <w:pStyle w:val="rvps2"/>
        <w:spacing w:after="150"/>
        <w:rPr>
          <w:rStyle w:val="spanrvts0"/>
          <w:lang w:val="uk" w:eastAsia="uk"/>
        </w:rPr>
      </w:pPr>
      <w:bookmarkStart w:id="112" w:name="n108"/>
      <w:bookmarkEnd w:id="112"/>
      <w:r>
        <w:rPr>
          <w:rStyle w:val="spanrvts0"/>
          <w:lang w:val="uk" w:eastAsia="uk"/>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B47109" w:rsidRDefault="00B47109">
      <w:pPr>
        <w:pStyle w:val="rvps2"/>
        <w:spacing w:after="150"/>
        <w:rPr>
          <w:rStyle w:val="spanrvts0"/>
          <w:lang w:val="uk" w:eastAsia="uk"/>
        </w:rPr>
      </w:pPr>
      <w:bookmarkStart w:id="113" w:name="n109"/>
      <w:bookmarkEnd w:id="113"/>
      <w:r>
        <w:rPr>
          <w:rStyle w:val="spanrvts0"/>
          <w:lang w:val="uk" w:eastAsia="uk"/>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B47109" w:rsidRDefault="00B47109">
      <w:pPr>
        <w:pStyle w:val="rvps2"/>
        <w:spacing w:after="150"/>
        <w:rPr>
          <w:rStyle w:val="spanrvts0"/>
          <w:lang w:val="uk" w:eastAsia="uk"/>
        </w:rPr>
      </w:pPr>
      <w:bookmarkStart w:id="114" w:name="n110"/>
      <w:bookmarkEnd w:id="114"/>
      <w:r>
        <w:rPr>
          <w:rStyle w:val="spanrvts0"/>
          <w:lang w:val="uk" w:eastAsia="uk"/>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B47109" w:rsidRDefault="00B47109">
      <w:pPr>
        <w:pStyle w:val="rvps2"/>
        <w:spacing w:after="150"/>
        <w:rPr>
          <w:rStyle w:val="spanrvts0"/>
          <w:lang w:val="uk" w:eastAsia="uk"/>
        </w:rPr>
      </w:pPr>
      <w:bookmarkStart w:id="115" w:name="n111"/>
      <w:bookmarkEnd w:id="115"/>
      <w:r>
        <w:rPr>
          <w:rStyle w:val="spanrvts0"/>
          <w:lang w:val="uk" w:eastAsia="uk"/>
        </w:rPr>
        <w:t>Атестаційна комісія I рівня приймає рішення про:</w:t>
      </w:r>
    </w:p>
    <w:p w:rsidR="00B47109" w:rsidRDefault="00B47109">
      <w:pPr>
        <w:pStyle w:val="rvps2"/>
        <w:spacing w:after="150"/>
        <w:rPr>
          <w:rStyle w:val="spanrvts0"/>
          <w:lang w:val="uk" w:eastAsia="uk"/>
        </w:rPr>
      </w:pPr>
      <w:bookmarkStart w:id="116" w:name="n112"/>
      <w:bookmarkEnd w:id="116"/>
      <w:r>
        <w:rPr>
          <w:rStyle w:val="spanrvts0"/>
          <w:lang w:val="uk" w:eastAsia="uk"/>
        </w:rPr>
        <w:t>відповідність (невідповідність) педагогічних працівників закладу освіти, структурного підрозділу займаним посадам;</w:t>
      </w:r>
    </w:p>
    <w:p w:rsidR="00B47109" w:rsidRDefault="00B47109">
      <w:pPr>
        <w:pStyle w:val="rvps2"/>
        <w:spacing w:after="150"/>
        <w:rPr>
          <w:rStyle w:val="spanrvts0"/>
          <w:lang w:val="uk" w:eastAsia="uk"/>
        </w:rPr>
      </w:pPr>
      <w:bookmarkStart w:id="117" w:name="n113"/>
      <w:bookmarkEnd w:id="117"/>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w:t>
      </w:r>
    </w:p>
    <w:p w:rsidR="00B47109" w:rsidRDefault="00B47109">
      <w:pPr>
        <w:pStyle w:val="rvps2"/>
        <w:spacing w:after="150"/>
        <w:rPr>
          <w:rStyle w:val="spanrvts0"/>
          <w:lang w:val="uk" w:eastAsia="uk"/>
        </w:rPr>
      </w:pPr>
      <w:bookmarkStart w:id="118" w:name="n114"/>
      <w:bookmarkEnd w:id="118"/>
      <w:r>
        <w:rPr>
          <w:rStyle w:val="spanrvts0"/>
          <w:lang w:val="uk" w:eastAsia="uk"/>
        </w:rPr>
        <w:t>8. Атестаційна комісія II рівня:</w:t>
      </w:r>
    </w:p>
    <w:p w:rsidR="00B47109" w:rsidRDefault="00B47109">
      <w:pPr>
        <w:pStyle w:val="rvps2"/>
        <w:spacing w:after="150"/>
        <w:rPr>
          <w:rStyle w:val="spanrvts0"/>
          <w:lang w:val="uk" w:eastAsia="uk"/>
        </w:rPr>
      </w:pPr>
      <w:bookmarkStart w:id="119" w:name="n115"/>
      <w:bookmarkEnd w:id="119"/>
      <w:r>
        <w:rPr>
          <w:rStyle w:val="spanrvts0"/>
          <w:lang w:val="uk" w:eastAsia="uk"/>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B47109" w:rsidRDefault="00B47109">
      <w:pPr>
        <w:pStyle w:val="rvps2"/>
        <w:spacing w:after="150"/>
        <w:rPr>
          <w:rStyle w:val="spanrvts0"/>
          <w:lang w:val="uk" w:eastAsia="uk"/>
        </w:rPr>
      </w:pPr>
      <w:bookmarkStart w:id="120" w:name="n116"/>
      <w:bookmarkEnd w:id="120"/>
      <w:r>
        <w:rPr>
          <w:rStyle w:val="spanrvts0"/>
          <w:lang w:val="uk" w:eastAsia="uk"/>
        </w:rPr>
        <w:t>атестує педагогічних працівників закладів освіти, у яких працює менше 15 педагогічних працівників;</w:t>
      </w:r>
    </w:p>
    <w:p w:rsidR="00B47109" w:rsidRDefault="00B47109">
      <w:pPr>
        <w:pStyle w:val="rvps2"/>
        <w:spacing w:after="150"/>
        <w:rPr>
          <w:rStyle w:val="spanrvts0"/>
          <w:lang w:val="uk" w:eastAsia="uk"/>
        </w:rPr>
      </w:pPr>
      <w:bookmarkStart w:id="121" w:name="n117"/>
      <w:bookmarkEnd w:id="121"/>
      <w:r>
        <w:rPr>
          <w:rStyle w:val="spanrvts0"/>
          <w:lang w:val="uk" w:eastAsia="uk"/>
        </w:rPr>
        <w:t>розглядає апеляції на рішення атестаційних комісій I рівня.</w:t>
      </w:r>
    </w:p>
    <w:p w:rsidR="00B47109" w:rsidRDefault="00B47109">
      <w:pPr>
        <w:pStyle w:val="rvps2"/>
        <w:spacing w:after="150"/>
        <w:rPr>
          <w:rStyle w:val="spanrvts0"/>
          <w:lang w:val="uk" w:eastAsia="uk"/>
        </w:rPr>
      </w:pPr>
      <w:bookmarkStart w:id="122" w:name="n118"/>
      <w:bookmarkEnd w:id="122"/>
      <w:r>
        <w:rPr>
          <w:rStyle w:val="spanrvts0"/>
          <w:lang w:val="uk" w:eastAsia="uk"/>
        </w:rPr>
        <w:t>Атестаційна комісія II рівня приймає рішення про:</w:t>
      </w:r>
    </w:p>
    <w:p w:rsidR="00B47109" w:rsidRDefault="00B47109">
      <w:pPr>
        <w:pStyle w:val="rvps2"/>
        <w:spacing w:after="150"/>
        <w:rPr>
          <w:rStyle w:val="spanrvts0"/>
          <w:lang w:val="uk" w:eastAsia="uk"/>
        </w:rPr>
      </w:pPr>
      <w:bookmarkStart w:id="123" w:name="n119"/>
      <w:bookmarkEnd w:id="123"/>
      <w:r>
        <w:rPr>
          <w:rStyle w:val="spanrvts0"/>
          <w:lang w:val="uk" w:eastAsia="uk"/>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B47109" w:rsidRDefault="00B47109">
      <w:pPr>
        <w:pStyle w:val="rvps2"/>
        <w:spacing w:after="150"/>
        <w:rPr>
          <w:rStyle w:val="spanrvts0"/>
          <w:lang w:val="uk" w:eastAsia="uk"/>
        </w:rPr>
      </w:pPr>
      <w:bookmarkStart w:id="124" w:name="n120"/>
      <w:bookmarkEnd w:id="124"/>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w:t>
      </w:r>
    </w:p>
    <w:p w:rsidR="00B47109" w:rsidRDefault="00B47109">
      <w:pPr>
        <w:pStyle w:val="rvps2"/>
        <w:spacing w:after="150"/>
        <w:rPr>
          <w:rStyle w:val="spanrvts0"/>
          <w:lang w:val="uk" w:eastAsia="uk"/>
        </w:rPr>
      </w:pPr>
      <w:bookmarkStart w:id="125" w:name="n121"/>
      <w:bookmarkEnd w:id="125"/>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w:t>
      </w:r>
    </w:p>
    <w:p w:rsidR="00B47109" w:rsidRDefault="00B47109">
      <w:pPr>
        <w:pStyle w:val="rvps2"/>
        <w:spacing w:after="150"/>
        <w:rPr>
          <w:rStyle w:val="spanrvts0"/>
          <w:lang w:val="uk" w:eastAsia="uk"/>
        </w:rPr>
      </w:pPr>
      <w:bookmarkStart w:id="126" w:name="n122"/>
      <w:bookmarkEnd w:id="126"/>
      <w:r>
        <w:rPr>
          <w:rStyle w:val="spanrvts0"/>
          <w:lang w:val="uk" w:eastAsia="uk"/>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B47109" w:rsidRDefault="00B47109">
      <w:pPr>
        <w:pStyle w:val="rvps2"/>
        <w:spacing w:after="150"/>
        <w:rPr>
          <w:rStyle w:val="spanrvts0"/>
          <w:lang w:val="uk" w:eastAsia="uk"/>
        </w:rPr>
      </w:pPr>
      <w:bookmarkStart w:id="127" w:name="n123"/>
      <w:bookmarkEnd w:id="127"/>
      <w:r>
        <w:rPr>
          <w:rStyle w:val="spanrvts0"/>
          <w:lang w:val="uk" w:eastAsia="uk"/>
        </w:rPr>
        <w:t>9. Атестаційна комісія III рівня:</w:t>
      </w:r>
    </w:p>
    <w:p w:rsidR="00B47109" w:rsidRDefault="00B47109">
      <w:pPr>
        <w:pStyle w:val="rvps2"/>
        <w:spacing w:after="150"/>
        <w:rPr>
          <w:rStyle w:val="spanrvts0"/>
          <w:lang w:val="uk" w:eastAsia="uk"/>
        </w:rPr>
      </w:pPr>
      <w:bookmarkStart w:id="128" w:name="n124"/>
      <w:bookmarkEnd w:id="128"/>
      <w:r>
        <w:rPr>
          <w:rStyle w:val="spanrvts0"/>
          <w:lang w:val="uk" w:eastAsia="uk"/>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B47109" w:rsidRDefault="00B47109">
      <w:pPr>
        <w:pStyle w:val="rvps2"/>
        <w:spacing w:after="150"/>
        <w:rPr>
          <w:rStyle w:val="spanrvts0"/>
          <w:lang w:val="uk" w:eastAsia="uk"/>
        </w:rPr>
      </w:pPr>
      <w:bookmarkStart w:id="129" w:name="n125"/>
      <w:bookmarkEnd w:id="129"/>
      <w:r>
        <w:rPr>
          <w:rStyle w:val="spanrvts0"/>
          <w:lang w:val="uk" w:eastAsia="uk"/>
        </w:rPr>
        <w:t>розглядає апеляції на рішення:</w:t>
      </w:r>
    </w:p>
    <w:p w:rsidR="00B47109" w:rsidRDefault="00B47109">
      <w:pPr>
        <w:pStyle w:val="rvps2"/>
        <w:spacing w:after="150"/>
        <w:rPr>
          <w:rStyle w:val="spanrvts0"/>
          <w:lang w:val="uk" w:eastAsia="uk"/>
        </w:rPr>
      </w:pPr>
      <w:bookmarkStart w:id="130" w:name="n126"/>
      <w:bookmarkEnd w:id="130"/>
      <w:r>
        <w:rPr>
          <w:rStyle w:val="spanrvts0"/>
          <w:lang w:val="uk" w:eastAsia="uk"/>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B47109" w:rsidRDefault="00B47109">
      <w:pPr>
        <w:pStyle w:val="rvps2"/>
        <w:spacing w:after="150"/>
        <w:rPr>
          <w:rStyle w:val="spanrvts0"/>
          <w:lang w:val="uk" w:eastAsia="uk"/>
        </w:rPr>
      </w:pPr>
      <w:bookmarkStart w:id="131" w:name="n127"/>
      <w:bookmarkEnd w:id="131"/>
      <w:r>
        <w:rPr>
          <w:rStyle w:val="spanrvts0"/>
          <w:lang w:val="uk" w:eastAsia="uk"/>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B47109" w:rsidRDefault="00B47109">
      <w:pPr>
        <w:pStyle w:val="rvps2"/>
        <w:spacing w:after="150"/>
        <w:rPr>
          <w:rStyle w:val="spanrvts0"/>
          <w:lang w:val="uk" w:eastAsia="uk"/>
        </w:rPr>
      </w:pPr>
      <w:bookmarkStart w:id="132" w:name="n128"/>
      <w:bookmarkEnd w:id="132"/>
      <w:r>
        <w:rPr>
          <w:rStyle w:val="spanrvts0"/>
          <w:lang w:val="uk" w:eastAsia="uk"/>
        </w:rPr>
        <w:t>Атестаційна комісія III рівня приймає рішення про:</w:t>
      </w:r>
    </w:p>
    <w:p w:rsidR="00B47109" w:rsidRDefault="00B47109">
      <w:pPr>
        <w:pStyle w:val="rvps2"/>
        <w:spacing w:after="150"/>
        <w:rPr>
          <w:rStyle w:val="spanrvts0"/>
          <w:lang w:val="uk" w:eastAsia="uk"/>
        </w:rPr>
      </w:pPr>
      <w:bookmarkStart w:id="133" w:name="n129"/>
      <w:bookmarkEnd w:id="133"/>
      <w:r>
        <w:rPr>
          <w:rStyle w:val="spanrvts0"/>
          <w:lang w:val="uk" w:eastAsia="uk"/>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B47109" w:rsidRDefault="00B47109">
      <w:pPr>
        <w:pStyle w:val="rvps2"/>
        <w:spacing w:after="150"/>
        <w:rPr>
          <w:rStyle w:val="spanrvts0"/>
          <w:lang w:val="uk" w:eastAsia="uk"/>
        </w:rPr>
      </w:pPr>
      <w:bookmarkStart w:id="134" w:name="n130"/>
      <w:bookmarkEnd w:id="134"/>
      <w:r>
        <w:rPr>
          <w:rStyle w:val="spanrvts0"/>
          <w:lang w:val="uk" w:eastAsia="uk"/>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B47109" w:rsidRDefault="00B47109">
      <w:pPr>
        <w:pStyle w:val="rvps2"/>
        <w:spacing w:after="150"/>
        <w:rPr>
          <w:rStyle w:val="spanrvts0"/>
          <w:lang w:val="uk" w:eastAsia="uk"/>
        </w:rPr>
      </w:pPr>
      <w:bookmarkStart w:id="135" w:name="n131"/>
      <w:bookmarkEnd w:id="135"/>
      <w:r>
        <w:rPr>
          <w:rStyle w:val="spanrvts0"/>
          <w:lang w:val="uk" w:eastAsia="uk"/>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B47109" w:rsidRDefault="00B47109">
      <w:pPr>
        <w:pStyle w:val="rvps7"/>
        <w:spacing w:before="150" w:after="150"/>
        <w:ind w:left="450" w:right="450"/>
        <w:rPr>
          <w:rStyle w:val="spanrvts0"/>
          <w:lang w:val="uk" w:eastAsia="uk"/>
        </w:rPr>
      </w:pPr>
      <w:bookmarkStart w:id="136" w:name="n132"/>
      <w:bookmarkEnd w:id="136"/>
      <w:r>
        <w:rPr>
          <w:rStyle w:val="spanrvts15"/>
          <w:bCs/>
          <w:szCs w:val="28"/>
          <w:lang w:val="uk" w:eastAsia="uk"/>
        </w:rPr>
        <w:t>III. Порядок проведення атестації</w:t>
      </w:r>
    </w:p>
    <w:p w:rsidR="00B47109" w:rsidRDefault="00B47109">
      <w:pPr>
        <w:pStyle w:val="rvps2"/>
        <w:spacing w:after="150"/>
        <w:rPr>
          <w:rStyle w:val="spanrvts0"/>
          <w:lang w:val="uk" w:eastAsia="uk"/>
        </w:rPr>
      </w:pPr>
      <w:bookmarkStart w:id="137" w:name="n133"/>
      <w:bookmarkEnd w:id="137"/>
      <w:r>
        <w:rPr>
          <w:rStyle w:val="spanrvts0"/>
          <w:lang w:val="uk" w:eastAsia="uk"/>
        </w:rPr>
        <w:t xml:space="preserve">1. Для проведення чергової атестації атестаційні комісії до 10 жовтня поточного року повинні: </w:t>
      </w:r>
    </w:p>
    <w:p w:rsidR="00B47109" w:rsidRDefault="00B47109">
      <w:pPr>
        <w:pStyle w:val="rvps2"/>
        <w:spacing w:after="150"/>
        <w:rPr>
          <w:rStyle w:val="spanrvts0"/>
          <w:lang w:val="uk" w:eastAsia="uk"/>
        </w:rPr>
      </w:pPr>
      <w:bookmarkStart w:id="138" w:name="n134"/>
      <w:bookmarkEnd w:id="138"/>
      <w:r>
        <w:rPr>
          <w:rStyle w:val="spanrvts0"/>
          <w:lang w:val="uk" w:eastAsia="uk"/>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B47109" w:rsidRDefault="00B47109">
      <w:pPr>
        <w:pStyle w:val="rvps2"/>
        <w:spacing w:after="150"/>
        <w:rPr>
          <w:rStyle w:val="spanrvts0"/>
          <w:lang w:val="uk" w:eastAsia="uk"/>
        </w:rPr>
      </w:pPr>
      <w:bookmarkStart w:id="139" w:name="n135"/>
      <w:bookmarkEnd w:id="139"/>
      <w:r>
        <w:rPr>
          <w:rStyle w:val="spanrvts0"/>
          <w:lang w:val="uk" w:eastAsia="uk"/>
        </w:rPr>
        <w:t>визначити строк та адресу електронної пошти для подання педагогічними працівниками документів (у разі подання в електронній формі).</w:t>
      </w:r>
    </w:p>
    <w:p w:rsidR="00B47109" w:rsidRDefault="00B47109">
      <w:pPr>
        <w:pStyle w:val="rvps2"/>
        <w:spacing w:after="150"/>
        <w:rPr>
          <w:rStyle w:val="spanrvts0"/>
          <w:lang w:val="uk" w:eastAsia="uk"/>
        </w:rPr>
      </w:pPr>
      <w:bookmarkStart w:id="140" w:name="n136"/>
      <w:bookmarkEnd w:id="140"/>
      <w:r>
        <w:rPr>
          <w:rStyle w:val="spanrvts0"/>
          <w:lang w:val="uk" w:eastAsia="uk"/>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B47109" w:rsidRDefault="00B47109">
      <w:pPr>
        <w:pStyle w:val="rvps2"/>
        <w:spacing w:after="150"/>
        <w:rPr>
          <w:rStyle w:val="spanrvts0"/>
          <w:lang w:val="uk" w:eastAsia="uk"/>
        </w:rPr>
      </w:pPr>
      <w:bookmarkStart w:id="141" w:name="n137"/>
      <w:bookmarkEnd w:id="141"/>
      <w:r>
        <w:rPr>
          <w:rStyle w:val="spanrvts0"/>
          <w:lang w:val="uk" w:eastAsia="uk"/>
        </w:rPr>
        <w:t xml:space="preserve">2. Для проведення позачергової атестації до 20 грудня до атестаційної комісії подається заява за формою, наведеною в </w:t>
      </w:r>
      <w:hyperlink w:anchor="n184" w:history="1">
        <w:r>
          <w:rPr>
            <w:rStyle w:val="arvts99"/>
            <w:lang w:val="uk" w:eastAsia="uk"/>
          </w:rPr>
          <w:t>додатку 1</w:t>
        </w:r>
      </w:hyperlink>
      <w:r>
        <w:rPr>
          <w:rStyle w:val="spanrvts0"/>
          <w:lang w:val="uk" w:eastAsia="uk"/>
        </w:rPr>
        <w:t xml:space="preserve"> до цього Положення.</w:t>
      </w:r>
    </w:p>
    <w:p w:rsidR="00B47109" w:rsidRDefault="00B47109">
      <w:pPr>
        <w:pStyle w:val="rvps2"/>
        <w:spacing w:after="150"/>
        <w:rPr>
          <w:rStyle w:val="spanrvts0"/>
          <w:lang w:val="uk" w:eastAsia="uk"/>
        </w:rPr>
      </w:pPr>
      <w:bookmarkStart w:id="142" w:name="n138"/>
      <w:bookmarkEnd w:id="142"/>
      <w:r>
        <w:rPr>
          <w:rStyle w:val="spanrvts0"/>
          <w:lang w:val="uk" w:eastAsia="uk"/>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B47109" w:rsidRDefault="00B47109">
      <w:pPr>
        <w:pStyle w:val="rvps2"/>
        <w:spacing w:after="150"/>
        <w:rPr>
          <w:rStyle w:val="spanrvts0"/>
          <w:lang w:val="uk" w:eastAsia="uk"/>
        </w:rPr>
      </w:pPr>
      <w:bookmarkStart w:id="143" w:name="n139"/>
      <w:bookmarkEnd w:id="143"/>
      <w:r>
        <w:rPr>
          <w:rStyle w:val="spanrvts0"/>
          <w:lang w:val="uk" w:eastAsia="uk"/>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B47109" w:rsidRDefault="00B47109">
      <w:pPr>
        <w:pStyle w:val="rvps2"/>
        <w:spacing w:after="150"/>
        <w:rPr>
          <w:rStyle w:val="spanrvts0"/>
          <w:lang w:val="uk" w:eastAsia="uk"/>
        </w:rPr>
      </w:pPr>
      <w:bookmarkStart w:id="144" w:name="n140"/>
      <w:bookmarkEnd w:id="144"/>
      <w:r>
        <w:rPr>
          <w:rStyle w:val="spanrvts0"/>
          <w:lang w:val="uk" w:eastAsia="uk"/>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B47109" w:rsidRDefault="00B47109">
      <w:pPr>
        <w:pStyle w:val="rvps2"/>
        <w:spacing w:after="150"/>
        <w:rPr>
          <w:rStyle w:val="spanrvts0"/>
          <w:lang w:val="uk" w:eastAsia="uk"/>
        </w:rPr>
      </w:pPr>
      <w:bookmarkStart w:id="145" w:name="n141"/>
      <w:bookmarkEnd w:id="145"/>
      <w:r>
        <w:rPr>
          <w:rStyle w:val="spanrvts0"/>
          <w:lang w:val="uk" w:eastAsia="uk"/>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 </w:t>
      </w:r>
    </w:p>
    <w:p w:rsidR="00B47109" w:rsidRDefault="00B47109">
      <w:pPr>
        <w:pStyle w:val="rvps2"/>
        <w:spacing w:after="150"/>
        <w:rPr>
          <w:rStyle w:val="spanrvts0"/>
          <w:lang w:val="uk" w:eastAsia="uk"/>
        </w:rPr>
      </w:pPr>
      <w:bookmarkStart w:id="146" w:name="n142"/>
      <w:bookmarkEnd w:id="146"/>
      <w:r>
        <w:rPr>
          <w:rStyle w:val="spanrvts0"/>
          <w:lang w:val="uk" w:eastAsia="uk"/>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B47109" w:rsidRDefault="00B47109">
      <w:pPr>
        <w:pStyle w:val="rvps2"/>
        <w:spacing w:after="150"/>
        <w:rPr>
          <w:rStyle w:val="spanrvts0"/>
          <w:lang w:val="uk" w:eastAsia="uk"/>
        </w:rPr>
      </w:pPr>
      <w:bookmarkStart w:id="147" w:name="n143"/>
      <w:bookmarkEnd w:id="147"/>
      <w:r>
        <w:rPr>
          <w:rStyle w:val="spanrvts0"/>
          <w:lang w:val="uk" w:eastAsia="uk"/>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B47109" w:rsidRDefault="00B47109">
      <w:pPr>
        <w:pStyle w:val="rvps2"/>
        <w:spacing w:after="150"/>
        <w:rPr>
          <w:rStyle w:val="spanrvts0"/>
          <w:lang w:val="uk" w:eastAsia="uk"/>
        </w:rPr>
      </w:pPr>
      <w:bookmarkStart w:id="148" w:name="n144"/>
      <w:bookmarkEnd w:id="148"/>
      <w:r>
        <w:rPr>
          <w:rStyle w:val="spanrvts0"/>
          <w:lang w:val="uk" w:eastAsia="uk"/>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B47109" w:rsidRDefault="00B47109">
      <w:pPr>
        <w:pStyle w:val="rvps2"/>
        <w:spacing w:after="150"/>
        <w:rPr>
          <w:rStyle w:val="spanrvts0"/>
          <w:lang w:val="uk" w:eastAsia="uk"/>
        </w:rPr>
      </w:pPr>
      <w:bookmarkStart w:id="149" w:name="n145"/>
      <w:bookmarkEnd w:id="149"/>
      <w:r>
        <w:rPr>
          <w:rStyle w:val="spanrvts0"/>
          <w:lang w:val="uk" w:eastAsia="uk"/>
        </w:rPr>
        <w:t xml:space="preserve">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w:anchor="n48" w:history="1">
        <w:r>
          <w:rPr>
            <w:rStyle w:val="arvts99"/>
            <w:lang w:val="uk" w:eastAsia="uk"/>
          </w:rPr>
          <w:t>пунктів 8</w:t>
        </w:r>
      </w:hyperlink>
      <w:r>
        <w:rPr>
          <w:rStyle w:val="spanrvts0"/>
          <w:lang w:val="uk" w:eastAsia="uk"/>
        </w:rPr>
        <w:t xml:space="preserve">, </w:t>
      </w:r>
      <w:hyperlink w:anchor="n50" w:history="1">
        <w:r>
          <w:rPr>
            <w:rStyle w:val="arvts99"/>
            <w:lang w:val="uk" w:eastAsia="uk"/>
          </w:rPr>
          <w:t>9</w:t>
        </w:r>
      </w:hyperlink>
      <w:r>
        <w:rPr>
          <w:rStyle w:val="spanrvts0"/>
          <w:lang w:val="uk" w:eastAsia="uk"/>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B47109" w:rsidRDefault="00B47109">
      <w:pPr>
        <w:pStyle w:val="rvps2"/>
        <w:spacing w:after="150"/>
        <w:rPr>
          <w:rStyle w:val="spanrvts0"/>
          <w:lang w:val="uk" w:eastAsia="uk"/>
        </w:rPr>
      </w:pPr>
      <w:bookmarkStart w:id="150" w:name="n146"/>
      <w:bookmarkEnd w:id="150"/>
      <w:r>
        <w:rPr>
          <w:rStyle w:val="spanrvts0"/>
          <w:lang w:val="uk" w:eastAsia="uk"/>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B47109" w:rsidRDefault="00B47109">
      <w:pPr>
        <w:pStyle w:val="rvps2"/>
        <w:spacing w:after="150"/>
        <w:rPr>
          <w:rStyle w:val="spanrvts0"/>
          <w:lang w:val="uk" w:eastAsia="uk"/>
        </w:rPr>
      </w:pPr>
      <w:bookmarkStart w:id="151" w:name="n147"/>
      <w:bookmarkEnd w:id="151"/>
      <w:r>
        <w:rPr>
          <w:rStyle w:val="spanrvts0"/>
          <w:lang w:val="uk" w:eastAsia="uk"/>
        </w:rPr>
        <w:t>Рішення про результати атестації педагогічних працівників приймаються атестаційними комісіями:</w:t>
      </w:r>
    </w:p>
    <w:p w:rsidR="00B47109" w:rsidRDefault="00B47109">
      <w:pPr>
        <w:pStyle w:val="rvps2"/>
        <w:spacing w:after="150"/>
        <w:rPr>
          <w:rStyle w:val="spanrvts0"/>
          <w:lang w:val="uk" w:eastAsia="uk"/>
        </w:rPr>
      </w:pPr>
      <w:bookmarkStart w:id="152" w:name="n148"/>
      <w:bookmarkEnd w:id="152"/>
      <w:r>
        <w:rPr>
          <w:rStyle w:val="spanrvts0"/>
          <w:lang w:val="uk" w:eastAsia="uk"/>
        </w:rPr>
        <w:t xml:space="preserve">I рівня - не пізніше 01 квітня; </w:t>
      </w:r>
    </w:p>
    <w:p w:rsidR="00B47109" w:rsidRDefault="00B47109">
      <w:pPr>
        <w:pStyle w:val="rvps2"/>
        <w:spacing w:after="150"/>
        <w:rPr>
          <w:rStyle w:val="spanrvts0"/>
          <w:lang w:val="uk" w:eastAsia="uk"/>
        </w:rPr>
      </w:pPr>
      <w:bookmarkStart w:id="153" w:name="n149"/>
      <w:bookmarkEnd w:id="153"/>
      <w:r>
        <w:rPr>
          <w:rStyle w:val="spanrvts0"/>
          <w:lang w:val="uk" w:eastAsia="uk"/>
        </w:rPr>
        <w:t>II-III рівня - не пізніше 25 квітня.</w:t>
      </w:r>
    </w:p>
    <w:p w:rsidR="00B47109" w:rsidRDefault="00B47109">
      <w:pPr>
        <w:pStyle w:val="rvps2"/>
        <w:spacing w:after="150"/>
        <w:rPr>
          <w:rStyle w:val="spanrvts0"/>
          <w:lang w:val="uk" w:eastAsia="uk"/>
        </w:rPr>
      </w:pPr>
      <w:bookmarkStart w:id="154" w:name="n150"/>
      <w:bookmarkEnd w:id="154"/>
      <w:r>
        <w:rPr>
          <w:rStyle w:val="spanrvts0"/>
          <w:lang w:val="uk" w:eastAsia="uk"/>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B47109" w:rsidRDefault="00B47109">
      <w:pPr>
        <w:pStyle w:val="rvps2"/>
        <w:spacing w:after="150"/>
        <w:rPr>
          <w:rStyle w:val="spanrvts0"/>
          <w:lang w:val="uk" w:eastAsia="uk"/>
        </w:rPr>
      </w:pPr>
      <w:bookmarkStart w:id="155" w:name="n151"/>
      <w:bookmarkEnd w:id="155"/>
      <w:r>
        <w:rPr>
          <w:rStyle w:val="spanrvts0"/>
          <w:lang w:val="uk" w:eastAsia="uk"/>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B47109" w:rsidRDefault="00B47109">
      <w:pPr>
        <w:pStyle w:val="rvps2"/>
        <w:spacing w:after="150"/>
        <w:rPr>
          <w:rStyle w:val="spanrvts0"/>
          <w:lang w:val="uk" w:eastAsia="uk"/>
        </w:rPr>
      </w:pPr>
      <w:bookmarkStart w:id="156" w:name="n152"/>
      <w:bookmarkEnd w:id="156"/>
      <w:r>
        <w:rPr>
          <w:rStyle w:val="spanrvts0"/>
          <w:lang w:val="uk" w:eastAsia="uk"/>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B47109" w:rsidRDefault="00B47109">
      <w:pPr>
        <w:pStyle w:val="rvps2"/>
        <w:spacing w:after="150"/>
        <w:rPr>
          <w:rStyle w:val="spanrvts0"/>
          <w:lang w:val="uk" w:eastAsia="uk"/>
        </w:rPr>
      </w:pPr>
      <w:bookmarkStart w:id="157" w:name="n153"/>
      <w:bookmarkEnd w:id="157"/>
      <w:r>
        <w:rPr>
          <w:rStyle w:val="spanrvts0"/>
          <w:lang w:val="uk" w:eastAsia="uk"/>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B47109" w:rsidRDefault="00B47109">
      <w:pPr>
        <w:pStyle w:val="rvps2"/>
        <w:spacing w:after="150"/>
        <w:rPr>
          <w:rStyle w:val="spanrvts0"/>
          <w:lang w:val="uk" w:eastAsia="uk"/>
        </w:rPr>
      </w:pPr>
      <w:bookmarkStart w:id="158" w:name="n154"/>
      <w:bookmarkEnd w:id="158"/>
      <w:r>
        <w:rPr>
          <w:rStyle w:val="spanrvts0"/>
          <w:lang w:val="uk" w:eastAsia="uk"/>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B47109" w:rsidRDefault="00B47109">
      <w:pPr>
        <w:pStyle w:val="rvps2"/>
        <w:spacing w:after="150"/>
        <w:rPr>
          <w:rStyle w:val="spanrvts0"/>
          <w:lang w:val="uk" w:eastAsia="uk"/>
        </w:rPr>
      </w:pPr>
      <w:bookmarkStart w:id="159" w:name="n155"/>
      <w:bookmarkEnd w:id="159"/>
      <w:r>
        <w:rPr>
          <w:rStyle w:val="spanrvts0"/>
          <w:lang w:val="uk" w:eastAsia="uk"/>
        </w:rPr>
        <w:t xml:space="preserve">10. Засідання атестаційної комісії оформлюються протоколом за формою, наведеною в </w:t>
      </w:r>
      <w:hyperlink w:anchor="n186" w:history="1">
        <w:r>
          <w:rPr>
            <w:rStyle w:val="arvts99"/>
            <w:lang w:val="uk" w:eastAsia="uk"/>
          </w:rPr>
          <w:t>додатку 2</w:t>
        </w:r>
      </w:hyperlink>
      <w:r>
        <w:rPr>
          <w:rStyle w:val="spanrvts0"/>
          <w:lang w:val="uk" w:eastAsia="uk"/>
        </w:rPr>
        <w:t xml:space="preserve"> до цього Положення.</w:t>
      </w:r>
    </w:p>
    <w:p w:rsidR="00B47109" w:rsidRDefault="00B47109">
      <w:pPr>
        <w:pStyle w:val="rvps2"/>
        <w:spacing w:after="150"/>
        <w:rPr>
          <w:rStyle w:val="spanrvts0"/>
          <w:lang w:val="uk" w:eastAsia="uk"/>
        </w:rPr>
      </w:pPr>
      <w:bookmarkStart w:id="160" w:name="n156"/>
      <w:bookmarkEnd w:id="160"/>
      <w:r>
        <w:rPr>
          <w:rStyle w:val="spanrvts0"/>
          <w:lang w:val="uk" w:eastAsia="uk"/>
        </w:rPr>
        <w:t xml:space="preserve">11. На підставі рішення атестаційної комісії секретар оформляє атестаційний лист за формою згідно з </w:t>
      </w:r>
      <w:hyperlink w:anchor="n188" w:history="1">
        <w:r>
          <w:rPr>
            <w:rStyle w:val="arvts99"/>
            <w:lang w:val="uk" w:eastAsia="uk"/>
          </w:rPr>
          <w:t>Додатком 3</w:t>
        </w:r>
      </w:hyperlink>
      <w:r>
        <w:rPr>
          <w:rStyle w:val="spanrvts0"/>
          <w:lang w:val="uk" w:eastAsia="uk"/>
        </w:rPr>
        <w:t xml:space="preserve"> до цього Положення, у якому фіксується результат атестації педагогічного працівника.</w:t>
      </w:r>
    </w:p>
    <w:p w:rsidR="00B47109" w:rsidRDefault="00B47109">
      <w:pPr>
        <w:pStyle w:val="rvps2"/>
        <w:spacing w:after="150"/>
        <w:rPr>
          <w:rStyle w:val="spanrvts0"/>
          <w:lang w:val="uk" w:eastAsia="uk"/>
        </w:rPr>
      </w:pPr>
      <w:bookmarkStart w:id="161" w:name="n157"/>
      <w:bookmarkEnd w:id="161"/>
      <w:r>
        <w:rPr>
          <w:rStyle w:val="spanrvts0"/>
          <w:lang w:val="uk" w:eastAsia="uk"/>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B47109" w:rsidRDefault="00B47109">
      <w:pPr>
        <w:pStyle w:val="rvps2"/>
        <w:spacing w:after="150"/>
        <w:rPr>
          <w:rStyle w:val="spanrvts0"/>
          <w:lang w:val="uk" w:eastAsia="uk"/>
        </w:rPr>
      </w:pPr>
      <w:bookmarkStart w:id="162" w:name="n158"/>
      <w:bookmarkEnd w:id="162"/>
      <w:r>
        <w:rPr>
          <w:rStyle w:val="spanrvts0"/>
          <w:lang w:val="uk" w:eastAsia="uk"/>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B47109" w:rsidRDefault="00B47109">
      <w:pPr>
        <w:pStyle w:val="rvps2"/>
        <w:spacing w:after="150"/>
        <w:rPr>
          <w:rStyle w:val="spanrvts0"/>
          <w:lang w:val="uk" w:eastAsia="uk"/>
        </w:rPr>
      </w:pPr>
      <w:bookmarkStart w:id="163" w:name="n159"/>
      <w:bookmarkEnd w:id="163"/>
      <w:r>
        <w:rPr>
          <w:rStyle w:val="spanrvts0"/>
          <w:lang w:val="uk" w:eastAsia="uk"/>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B47109" w:rsidRDefault="00B47109">
      <w:pPr>
        <w:pStyle w:val="rvps2"/>
        <w:spacing w:after="150"/>
        <w:rPr>
          <w:rStyle w:val="spanrvts0"/>
          <w:lang w:val="uk" w:eastAsia="uk"/>
        </w:rPr>
      </w:pPr>
      <w:bookmarkStart w:id="164" w:name="n160"/>
      <w:bookmarkEnd w:id="164"/>
      <w:r>
        <w:rPr>
          <w:rStyle w:val="spanrvts0"/>
          <w:lang w:val="uk" w:eastAsia="uk"/>
        </w:rPr>
        <w:t>За заявою педагогічного працівника оригінал атестаційного листа може бути відправлено поштою з повідомленням про вручення.</w:t>
      </w:r>
    </w:p>
    <w:p w:rsidR="00B47109" w:rsidRDefault="00B47109">
      <w:pPr>
        <w:pStyle w:val="rvps2"/>
        <w:spacing w:after="150"/>
        <w:rPr>
          <w:rStyle w:val="spanrvts0"/>
          <w:lang w:val="uk" w:eastAsia="uk"/>
        </w:rPr>
      </w:pPr>
      <w:bookmarkStart w:id="165" w:name="n161"/>
      <w:bookmarkEnd w:id="165"/>
      <w:r>
        <w:rPr>
          <w:rStyle w:val="spanrvts0"/>
          <w:lang w:val="uk" w:eastAsia="uk"/>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B47109" w:rsidRDefault="00B47109">
      <w:pPr>
        <w:pStyle w:val="rvps2"/>
        <w:spacing w:after="150"/>
        <w:rPr>
          <w:rStyle w:val="spanrvts0"/>
          <w:lang w:val="uk" w:eastAsia="uk"/>
        </w:rPr>
      </w:pPr>
      <w:bookmarkStart w:id="166" w:name="n162"/>
      <w:bookmarkEnd w:id="166"/>
      <w:r>
        <w:rPr>
          <w:rStyle w:val="spanrvts0"/>
          <w:lang w:val="uk" w:eastAsia="uk"/>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B47109" w:rsidRDefault="00B47109">
      <w:pPr>
        <w:pStyle w:val="rvps2"/>
        <w:spacing w:after="150"/>
        <w:rPr>
          <w:rStyle w:val="spanrvts0"/>
          <w:lang w:val="uk" w:eastAsia="uk"/>
        </w:rPr>
      </w:pPr>
      <w:bookmarkStart w:id="167" w:name="n163"/>
      <w:bookmarkEnd w:id="167"/>
      <w:r>
        <w:rPr>
          <w:rStyle w:val="spanrvts0"/>
          <w:lang w:val="uk" w:eastAsia="uk"/>
        </w:rPr>
        <w:t xml:space="preserve">13. Другі примірники атестаційних листів зберігаються відповідно до </w:t>
      </w:r>
      <w:hyperlink r:id="rId37" w:anchor="n14" w:tgtFrame="_blank" w:history="1">
        <w:r>
          <w:rPr>
            <w:rStyle w:val="arvts96"/>
            <w:lang w:val="uk" w:eastAsia="uk"/>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Pr>
          <w:rStyle w:val="spanrvts0"/>
          <w:lang w:val="uk" w:eastAsia="uk"/>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B47109" w:rsidRDefault="00B47109">
      <w:pPr>
        <w:pStyle w:val="rvps2"/>
        <w:spacing w:after="150"/>
        <w:rPr>
          <w:rStyle w:val="spanrvts0"/>
          <w:lang w:val="uk" w:eastAsia="uk"/>
        </w:rPr>
      </w:pPr>
      <w:bookmarkStart w:id="168" w:name="n164"/>
      <w:bookmarkEnd w:id="168"/>
      <w:r>
        <w:rPr>
          <w:rStyle w:val="spanrvts0"/>
          <w:lang w:val="uk" w:eastAsia="uk"/>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B47109" w:rsidRDefault="00B47109">
      <w:pPr>
        <w:pStyle w:val="rvps2"/>
        <w:spacing w:after="150"/>
        <w:rPr>
          <w:rStyle w:val="spanrvts0"/>
          <w:lang w:val="uk" w:eastAsia="uk"/>
        </w:rPr>
      </w:pPr>
      <w:bookmarkStart w:id="169" w:name="n165"/>
      <w:bookmarkEnd w:id="169"/>
      <w:r>
        <w:rPr>
          <w:rStyle w:val="spanrvts0"/>
          <w:lang w:val="uk" w:eastAsia="uk"/>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B47109" w:rsidRDefault="00B47109">
      <w:pPr>
        <w:pStyle w:val="rvps2"/>
        <w:spacing w:after="150"/>
        <w:rPr>
          <w:rStyle w:val="spanrvts0"/>
          <w:lang w:val="uk" w:eastAsia="uk"/>
        </w:rPr>
      </w:pPr>
      <w:bookmarkStart w:id="170" w:name="n166"/>
      <w:bookmarkEnd w:id="170"/>
      <w:r>
        <w:rPr>
          <w:rStyle w:val="spanrvts0"/>
          <w:lang w:val="uk" w:eastAsia="uk"/>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B47109" w:rsidRDefault="00B47109">
      <w:pPr>
        <w:pStyle w:val="rvps7"/>
        <w:spacing w:before="150" w:after="150"/>
        <w:ind w:left="450" w:right="450"/>
        <w:rPr>
          <w:rStyle w:val="spanrvts0"/>
          <w:lang w:val="uk" w:eastAsia="uk"/>
        </w:rPr>
      </w:pPr>
      <w:bookmarkStart w:id="171" w:name="n167"/>
      <w:bookmarkEnd w:id="171"/>
      <w:r>
        <w:rPr>
          <w:rStyle w:val="spanrvts15"/>
          <w:bCs/>
          <w:szCs w:val="28"/>
          <w:lang w:val="uk" w:eastAsia="uk"/>
        </w:rPr>
        <w:t>IV. Оскарження рішень атестаційних комісій</w:t>
      </w:r>
    </w:p>
    <w:p w:rsidR="00B47109" w:rsidRDefault="00B47109">
      <w:pPr>
        <w:pStyle w:val="rvps2"/>
        <w:spacing w:after="150"/>
        <w:rPr>
          <w:rStyle w:val="spanrvts0"/>
          <w:lang w:val="uk" w:eastAsia="uk"/>
        </w:rPr>
      </w:pPr>
      <w:bookmarkStart w:id="172" w:name="n168"/>
      <w:bookmarkEnd w:id="172"/>
      <w:r>
        <w:rPr>
          <w:rStyle w:val="spanrvts0"/>
          <w:lang w:val="uk" w:eastAsia="uk"/>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B47109" w:rsidRDefault="00B47109">
      <w:pPr>
        <w:pStyle w:val="rvps2"/>
        <w:spacing w:after="150"/>
        <w:rPr>
          <w:rStyle w:val="spanrvts0"/>
          <w:lang w:val="uk" w:eastAsia="uk"/>
        </w:rPr>
      </w:pPr>
      <w:bookmarkStart w:id="173" w:name="n169"/>
      <w:bookmarkEnd w:id="173"/>
      <w:r>
        <w:rPr>
          <w:rStyle w:val="spanrvts0"/>
          <w:lang w:val="uk" w:eastAsia="uk"/>
        </w:rPr>
        <w:t xml:space="preserve">2. Апеляція подається шляхом направлення апеляційної заяви, оформленої згідно з </w:t>
      </w:r>
      <w:hyperlink w:anchor="n190" w:history="1">
        <w:r>
          <w:rPr>
            <w:rStyle w:val="arvts99"/>
            <w:lang w:val="uk" w:eastAsia="uk"/>
          </w:rPr>
          <w:t>додатком 4</w:t>
        </w:r>
      </w:hyperlink>
      <w:r>
        <w:rPr>
          <w:rStyle w:val="spanrvts0"/>
          <w:lang w:val="uk" w:eastAsia="uk"/>
        </w:rPr>
        <w:t xml:space="preserve"> до цього Положення.</w:t>
      </w:r>
    </w:p>
    <w:p w:rsidR="00B47109" w:rsidRDefault="00B47109">
      <w:pPr>
        <w:pStyle w:val="rvps2"/>
        <w:spacing w:after="150"/>
        <w:rPr>
          <w:rStyle w:val="spanrvts0"/>
          <w:lang w:val="uk" w:eastAsia="uk"/>
        </w:rPr>
      </w:pPr>
      <w:bookmarkStart w:id="174" w:name="n170"/>
      <w:bookmarkEnd w:id="174"/>
      <w:r>
        <w:rPr>
          <w:rStyle w:val="spanrvts0"/>
          <w:lang w:val="uk" w:eastAsia="uk"/>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B47109" w:rsidRDefault="00B47109">
      <w:pPr>
        <w:pStyle w:val="rvps2"/>
        <w:spacing w:after="150"/>
        <w:rPr>
          <w:rStyle w:val="spanrvts0"/>
          <w:lang w:val="uk" w:eastAsia="uk"/>
        </w:rPr>
      </w:pPr>
      <w:bookmarkStart w:id="175" w:name="n171"/>
      <w:bookmarkEnd w:id="175"/>
      <w:r>
        <w:rPr>
          <w:rStyle w:val="spanrvts0"/>
          <w:lang w:val="uk" w:eastAsia="uk"/>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B47109" w:rsidRDefault="00B47109">
      <w:pPr>
        <w:pStyle w:val="rvps2"/>
        <w:spacing w:after="150"/>
        <w:rPr>
          <w:rStyle w:val="spanrvts0"/>
          <w:lang w:val="uk" w:eastAsia="uk"/>
        </w:rPr>
      </w:pPr>
      <w:bookmarkStart w:id="176" w:name="n172"/>
      <w:bookmarkEnd w:id="176"/>
      <w:r>
        <w:rPr>
          <w:rStyle w:val="spanrvts0"/>
          <w:lang w:val="uk" w:eastAsia="uk"/>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B47109" w:rsidRDefault="00B47109">
      <w:pPr>
        <w:pStyle w:val="rvps2"/>
        <w:spacing w:after="150"/>
        <w:rPr>
          <w:rStyle w:val="spanrvts0"/>
          <w:lang w:val="uk" w:eastAsia="uk"/>
        </w:rPr>
      </w:pPr>
      <w:bookmarkStart w:id="177" w:name="n173"/>
      <w:bookmarkEnd w:id="177"/>
      <w:r>
        <w:rPr>
          <w:rStyle w:val="spanrvts0"/>
          <w:lang w:val="uk" w:eastAsia="uk"/>
        </w:rPr>
        <w:t>Атестаційна комісія за результатами розгляду апеляції приймає рішення про:</w:t>
      </w:r>
    </w:p>
    <w:p w:rsidR="00B47109" w:rsidRDefault="00B47109">
      <w:pPr>
        <w:pStyle w:val="rvps2"/>
        <w:spacing w:after="150"/>
        <w:rPr>
          <w:rStyle w:val="spanrvts0"/>
          <w:lang w:val="uk" w:eastAsia="uk"/>
        </w:rPr>
      </w:pPr>
      <w:bookmarkStart w:id="178" w:name="n174"/>
      <w:bookmarkEnd w:id="178"/>
      <w:r>
        <w:rPr>
          <w:rStyle w:val="spanrvts0"/>
          <w:lang w:val="uk" w:eastAsia="uk"/>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B47109" w:rsidRDefault="00B47109">
      <w:pPr>
        <w:pStyle w:val="rvps2"/>
        <w:spacing w:after="150"/>
        <w:rPr>
          <w:rStyle w:val="spanrvts0"/>
          <w:lang w:val="uk" w:eastAsia="uk"/>
        </w:rPr>
      </w:pPr>
      <w:bookmarkStart w:id="179" w:name="n175"/>
      <w:bookmarkEnd w:id="179"/>
      <w:r>
        <w:rPr>
          <w:rStyle w:val="spanrvts0"/>
          <w:lang w:val="uk" w:eastAsia="uk"/>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B47109" w:rsidRDefault="00B47109">
      <w:pPr>
        <w:pStyle w:val="rvps2"/>
        <w:spacing w:after="150"/>
        <w:rPr>
          <w:rStyle w:val="spanrvts0"/>
          <w:lang w:val="uk" w:eastAsia="uk"/>
        </w:rPr>
      </w:pPr>
      <w:bookmarkStart w:id="180" w:name="n176"/>
      <w:bookmarkEnd w:id="180"/>
      <w:r>
        <w:rPr>
          <w:rStyle w:val="spanrvts0"/>
          <w:lang w:val="uk" w:eastAsia="uk"/>
        </w:rPr>
        <w:t>3) залишення рішення атестаційної комісії нижчого рівня без змін, а апеляцію без задоволення.</w:t>
      </w:r>
    </w:p>
    <w:p w:rsidR="00B47109" w:rsidRDefault="00B47109">
      <w:pPr>
        <w:pStyle w:val="rvps2"/>
        <w:spacing w:after="150"/>
        <w:rPr>
          <w:rStyle w:val="spanrvts0"/>
          <w:lang w:val="uk" w:eastAsia="uk"/>
        </w:rPr>
      </w:pPr>
      <w:bookmarkStart w:id="181" w:name="n177"/>
      <w:bookmarkEnd w:id="181"/>
      <w:r>
        <w:rPr>
          <w:rStyle w:val="spanrvts0"/>
          <w:lang w:val="uk" w:eastAsia="uk"/>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w:anchor="n192" w:history="1">
        <w:r>
          <w:rPr>
            <w:rStyle w:val="arvts99"/>
            <w:lang w:val="uk" w:eastAsia="uk"/>
          </w:rPr>
          <w:t>додатком 5</w:t>
        </w:r>
      </w:hyperlink>
      <w:r>
        <w:rPr>
          <w:rStyle w:val="spanrvts0"/>
          <w:lang w:val="uk" w:eastAsia="uk"/>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B47109" w:rsidRDefault="00B47109">
      <w:pPr>
        <w:pStyle w:val="rvps2"/>
        <w:spacing w:after="150"/>
        <w:rPr>
          <w:rStyle w:val="spanrvts0"/>
          <w:lang w:val="uk" w:eastAsia="uk"/>
        </w:rPr>
      </w:pPr>
      <w:bookmarkStart w:id="182" w:name="n178"/>
      <w:bookmarkEnd w:id="182"/>
      <w:r>
        <w:rPr>
          <w:rStyle w:val="spanrvts0"/>
          <w:lang w:val="uk" w:eastAsia="uk"/>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B47109" w:rsidRDefault="00B47109">
      <w:pPr>
        <w:pStyle w:val="rvps2"/>
        <w:spacing w:after="150"/>
        <w:rPr>
          <w:rStyle w:val="spanrvts0"/>
          <w:lang w:val="uk" w:eastAsia="uk"/>
        </w:rPr>
      </w:pPr>
      <w:bookmarkStart w:id="183" w:name="n179"/>
      <w:bookmarkEnd w:id="183"/>
      <w:r>
        <w:rPr>
          <w:rStyle w:val="spanrvts0"/>
          <w:lang w:val="uk" w:eastAsia="uk"/>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B47109" w:rsidRDefault="00B47109">
      <w:pPr>
        <w:pStyle w:val="rvps2"/>
        <w:spacing w:after="150"/>
        <w:rPr>
          <w:rStyle w:val="spanrvts0"/>
          <w:lang w:val="uk" w:eastAsia="uk"/>
        </w:rPr>
      </w:pPr>
      <w:bookmarkStart w:id="184" w:name="n180"/>
      <w:bookmarkEnd w:id="184"/>
      <w:r>
        <w:rPr>
          <w:rStyle w:val="spanrvts0"/>
          <w:lang w:val="uk" w:eastAsia="uk"/>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B47109" w:rsidRDefault="00B47109">
      <w:pPr>
        <w:pStyle w:val="rvps2"/>
        <w:spacing w:after="150"/>
        <w:rPr>
          <w:rStyle w:val="spanrvts0"/>
          <w:lang w:val="uk" w:eastAsia="uk"/>
        </w:rPr>
      </w:pPr>
      <w:bookmarkStart w:id="185" w:name="n181"/>
      <w:bookmarkEnd w:id="185"/>
      <w:r>
        <w:rPr>
          <w:rStyle w:val="spanrvts0"/>
          <w:lang w:val="uk" w:eastAsia="uk"/>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jc w:val="center"/>
        <w:tblCellMar>
          <w:left w:w="0" w:type="dxa"/>
          <w:right w:w="0" w:type="dxa"/>
        </w:tblCellMar>
        <w:tblLook w:val="01E0" w:firstRow="1" w:lastRow="1" w:firstColumn="1" w:lastColumn="1" w:noHBand="0" w:noVBand="0"/>
      </w:tblPr>
      <w:tblGrid>
        <w:gridCol w:w="4069"/>
        <w:gridCol w:w="5620"/>
      </w:tblGrid>
      <w:tr w:rsidR="00B47109" w:rsidTr="00214DB9">
        <w:trPr>
          <w:jc w:val="center"/>
        </w:trPr>
        <w:tc>
          <w:tcPr>
            <w:tcW w:w="2100" w:type="pct"/>
            <w:tcMar>
              <w:top w:w="0" w:type="dxa"/>
              <w:left w:w="0" w:type="dxa"/>
              <w:bottom w:w="0" w:type="dxa"/>
              <w:right w:w="0" w:type="dxa"/>
            </w:tcMar>
          </w:tcPr>
          <w:p w:rsidR="00B47109" w:rsidRPr="00214DB9" w:rsidRDefault="00B47109" w:rsidP="00214DB9">
            <w:pPr>
              <w:pStyle w:val="rvps4"/>
              <w:spacing w:before="300" w:after="150"/>
              <w:rPr>
                <w:rStyle w:val="spanrvts0"/>
                <w:lang w:val="uk" w:eastAsia="uk"/>
              </w:rPr>
            </w:pPr>
            <w:bookmarkStart w:id="186" w:name="n182"/>
            <w:bookmarkEnd w:id="186"/>
            <w:r w:rsidRPr="00214DB9">
              <w:rPr>
                <w:rStyle w:val="spanrvts44"/>
                <w:bCs/>
                <w:lang w:val="uk" w:eastAsia="uk"/>
              </w:rPr>
              <w:t>Генеральний директор</w:t>
            </w:r>
            <w:r w:rsidRPr="00214DB9">
              <w:rPr>
                <w:rStyle w:val="spanrvts0"/>
                <w:lang w:val="uk" w:eastAsia="uk"/>
              </w:rPr>
              <w:t xml:space="preserve"> </w:t>
            </w:r>
            <w:r w:rsidRPr="00214DB9">
              <w:rPr>
                <w:rStyle w:val="spanrvts0"/>
                <w:lang w:val="uk" w:eastAsia="uk"/>
              </w:rPr>
              <w:br/>
            </w:r>
            <w:r w:rsidRPr="00214DB9">
              <w:rPr>
                <w:rStyle w:val="spanrvts44"/>
                <w:bCs/>
                <w:lang w:val="uk" w:eastAsia="uk"/>
              </w:rPr>
              <w:t>директорату дошкільної,</w:t>
            </w:r>
            <w:r w:rsidRPr="00214DB9">
              <w:rPr>
                <w:rStyle w:val="spanrvts0"/>
                <w:lang w:val="uk" w:eastAsia="uk"/>
              </w:rPr>
              <w:t xml:space="preserve"> </w:t>
            </w:r>
            <w:r w:rsidRPr="00214DB9">
              <w:rPr>
                <w:rStyle w:val="spanrvts0"/>
                <w:lang w:val="uk" w:eastAsia="uk"/>
              </w:rPr>
              <w:br/>
            </w:r>
            <w:r w:rsidRPr="00214DB9">
              <w:rPr>
                <w:rStyle w:val="spanrvts44"/>
                <w:bCs/>
                <w:lang w:val="uk" w:eastAsia="uk"/>
              </w:rPr>
              <w:t>шкільної, позашкільної</w:t>
            </w:r>
            <w:r w:rsidRPr="00214DB9">
              <w:rPr>
                <w:rStyle w:val="spanrvts0"/>
                <w:lang w:val="uk" w:eastAsia="uk"/>
              </w:rPr>
              <w:t xml:space="preserve"> </w:t>
            </w:r>
            <w:r w:rsidRPr="00214DB9">
              <w:rPr>
                <w:rStyle w:val="spanrvts0"/>
                <w:lang w:val="uk" w:eastAsia="uk"/>
              </w:rPr>
              <w:br/>
            </w:r>
            <w:r w:rsidRPr="00214DB9">
              <w:rPr>
                <w:rStyle w:val="spanrvts44"/>
                <w:bCs/>
                <w:lang w:val="uk" w:eastAsia="uk"/>
              </w:rPr>
              <w:t>та інклюзивної освіти</w:t>
            </w:r>
          </w:p>
        </w:tc>
        <w:tc>
          <w:tcPr>
            <w:tcW w:w="3500" w:type="pct"/>
            <w:tcMar>
              <w:top w:w="0" w:type="dxa"/>
              <w:left w:w="0" w:type="dxa"/>
              <w:bottom w:w="0" w:type="dxa"/>
              <w:right w:w="0" w:type="dxa"/>
            </w:tcMar>
          </w:tcPr>
          <w:p w:rsidR="00B47109" w:rsidRPr="00214DB9" w:rsidRDefault="00B47109" w:rsidP="00214DB9">
            <w:pPr>
              <w:pStyle w:val="rvps15"/>
              <w:spacing w:before="300"/>
              <w:rPr>
                <w:rStyle w:val="spanrvts0"/>
                <w:lang w:val="uk" w:eastAsia="uk"/>
              </w:rPr>
            </w:pPr>
            <w:r w:rsidRPr="00214DB9">
              <w:rPr>
                <w:rStyle w:val="spanrvts0"/>
                <w:lang w:val="uk" w:eastAsia="uk"/>
              </w:rPr>
              <w:br/>
            </w:r>
            <w:r w:rsidRPr="00214DB9">
              <w:rPr>
                <w:rStyle w:val="spanrvts0"/>
                <w:lang w:val="uk" w:eastAsia="uk"/>
              </w:rPr>
              <w:br/>
            </w:r>
            <w:r w:rsidRPr="00214DB9">
              <w:rPr>
                <w:rStyle w:val="spanrvts0"/>
                <w:lang w:val="uk" w:eastAsia="uk"/>
              </w:rPr>
              <w:br/>
            </w:r>
            <w:r w:rsidRPr="00214DB9">
              <w:rPr>
                <w:rStyle w:val="spanrvts44"/>
                <w:bCs/>
                <w:lang w:val="uk" w:eastAsia="uk"/>
              </w:rPr>
              <w:t>О. Єресько</w:t>
            </w:r>
          </w:p>
        </w:tc>
      </w:tr>
    </w:tbl>
    <w:p w:rsidR="00B47109" w:rsidRDefault="00B47109">
      <w:pPr>
        <w:pStyle w:val="break"/>
        <w:spacing w:after="150"/>
        <w:jc w:val="both"/>
        <w:rPr>
          <w:rStyle w:val="spanrvts0"/>
          <w:lang w:val="uk" w:eastAsia="uk"/>
        </w:rPr>
      </w:pPr>
      <w:r>
        <w:pict>
          <v:rect id="_x0000_i1027" style="width:0;height:.75pt" o:hrpct="0" o:hrstd="t" o:hr="t" fillcolor="gray" stroked="f">
            <v:path strokeok="f"/>
          </v:rect>
        </w:pict>
      </w:r>
      <w:bookmarkStart w:id="187" w:name="n194"/>
      <w:bookmarkEnd w:id="187"/>
    </w:p>
    <w:tbl>
      <w:tblPr>
        <w:tblW w:w="5000" w:type="pct"/>
        <w:jc w:val="center"/>
        <w:tblCellMar>
          <w:left w:w="0" w:type="dxa"/>
          <w:right w:w="0" w:type="dxa"/>
        </w:tblCellMar>
        <w:tblLook w:val="01E0" w:firstRow="1" w:lastRow="1" w:firstColumn="1" w:lastColumn="1" w:noHBand="0" w:noVBand="0"/>
      </w:tblPr>
      <w:tblGrid>
        <w:gridCol w:w="5129"/>
        <w:gridCol w:w="4560"/>
      </w:tblGrid>
      <w:tr w:rsidR="00B47109" w:rsidTr="00214DB9">
        <w:trPr>
          <w:jc w:val="center"/>
        </w:trPr>
        <w:tc>
          <w:tcPr>
            <w:tcW w:w="225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188" w:name="n183"/>
            <w:bookmarkEnd w:id="188"/>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0"/>
                <w:lang w:val="uk" w:eastAsia="uk"/>
              </w:rPr>
              <w:t xml:space="preserve">Додаток 1 </w:t>
            </w:r>
            <w:r w:rsidRPr="00214DB9">
              <w:rPr>
                <w:rStyle w:val="spanrvts0"/>
                <w:lang w:val="uk" w:eastAsia="uk"/>
              </w:rPr>
              <w:br/>
              <w:t xml:space="preserve">до Положення про атестацію </w:t>
            </w:r>
            <w:r w:rsidRPr="00214DB9">
              <w:rPr>
                <w:rStyle w:val="spanrvts0"/>
                <w:lang w:val="uk" w:eastAsia="uk"/>
              </w:rPr>
              <w:br/>
              <w:t xml:space="preserve">педагогічних працівників </w:t>
            </w:r>
            <w:r w:rsidRPr="00214DB9">
              <w:rPr>
                <w:rStyle w:val="spanrvts0"/>
                <w:lang w:val="uk" w:eastAsia="uk"/>
              </w:rPr>
              <w:br/>
              <w:t>(пункт 2 розділу III)</w:t>
            </w:r>
          </w:p>
        </w:tc>
      </w:tr>
    </w:tbl>
    <w:bookmarkStart w:id="189" w:name="n184"/>
    <w:bookmarkEnd w:id="189"/>
    <w:p w:rsidR="00B47109" w:rsidRDefault="00B47109">
      <w:pPr>
        <w:pStyle w:val="rvps7"/>
        <w:spacing w:before="150" w:after="150"/>
        <w:ind w:left="450" w:right="450"/>
        <w:rPr>
          <w:rStyle w:val="spanrvts0"/>
          <w:lang w:val="uk" w:eastAsia="uk"/>
        </w:rPr>
      </w:pPr>
      <w:r>
        <w:fldChar w:fldCharType="begin"/>
      </w:r>
      <w:r>
        <w:instrText xml:space="preserve"> HYPERLINK "https://zakon.rada.gov.ua/laws/file/text/103/f522698n195.docx" </w:instrText>
      </w:r>
      <w:r>
        <w:fldChar w:fldCharType="separate"/>
      </w:r>
      <w:r>
        <w:rPr>
          <w:rStyle w:val="arvts103"/>
          <w:bCs/>
          <w:szCs w:val="28"/>
          <w:lang w:val="uk" w:eastAsia="uk"/>
        </w:rPr>
        <w:t>ЗАЯВА</w:t>
      </w:r>
      <w:r>
        <w:fldChar w:fldCharType="end"/>
      </w:r>
      <w:r>
        <w:rPr>
          <w:rStyle w:val="spanrvts15"/>
          <w:bCs/>
          <w:szCs w:val="28"/>
          <w:lang w:val="uk" w:eastAsia="uk"/>
        </w:rPr>
        <w:t xml:space="preserve"> </w:t>
      </w:r>
      <w:r>
        <w:rPr>
          <w:rStyle w:val="spanrvts15"/>
          <w:bCs/>
          <w:szCs w:val="28"/>
          <w:lang w:val="uk" w:eastAsia="uk"/>
        </w:rPr>
        <w:br/>
        <w:t>про проведення позачергової атестації</w:t>
      </w:r>
    </w:p>
    <w:tbl>
      <w:tblPr>
        <w:tblW w:w="5000" w:type="pct"/>
        <w:jc w:val="center"/>
        <w:tblCellMar>
          <w:left w:w="0" w:type="dxa"/>
          <w:right w:w="0" w:type="dxa"/>
        </w:tblCellMar>
        <w:tblLook w:val="01E0" w:firstRow="1" w:lastRow="1" w:firstColumn="1" w:lastColumn="1" w:noHBand="0" w:noVBand="0"/>
      </w:tblPr>
      <w:tblGrid>
        <w:gridCol w:w="5129"/>
        <w:gridCol w:w="4560"/>
      </w:tblGrid>
      <w:tr w:rsidR="00B47109" w:rsidTr="00214DB9">
        <w:trPr>
          <w:jc w:val="center"/>
        </w:trPr>
        <w:tc>
          <w:tcPr>
            <w:tcW w:w="225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190" w:name="n185"/>
            <w:bookmarkEnd w:id="190"/>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0"/>
                <w:lang w:val="uk" w:eastAsia="uk"/>
              </w:rPr>
              <w:t xml:space="preserve">Додаток 2 </w:t>
            </w:r>
            <w:r w:rsidRPr="00214DB9">
              <w:rPr>
                <w:rStyle w:val="spanrvts0"/>
                <w:lang w:val="uk" w:eastAsia="uk"/>
              </w:rPr>
              <w:br/>
              <w:t xml:space="preserve">до Положення про атестацію </w:t>
            </w:r>
            <w:r w:rsidRPr="00214DB9">
              <w:rPr>
                <w:rStyle w:val="spanrvts0"/>
                <w:lang w:val="uk" w:eastAsia="uk"/>
              </w:rPr>
              <w:br/>
              <w:t xml:space="preserve">педагогічних працівників </w:t>
            </w:r>
            <w:r w:rsidRPr="00214DB9">
              <w:rPr>
                <w:rStyle w:val="spanrvts0"/>
                <w:lang w:val="uk" w:eastAsia="uk"/>
              </w:rPr>
              <w:br/>
              <w:t>(пункт 10 розділу III)</w:t>
            </w:r>
          </w:p>
        </w:tc>
      </w:tr>
    </w:tbl>
    <w:bookmarkStart w:id="191" w:name="n186"/>
    <w:bookmarkEnd w:id="191"/>
    <w:p w:rsidR="00B47109" w:rsidRDefault="00B47109">
      <w:pPr>
        <w:pStyle w:val="rvps7"/>
        <w:spacing w:before="150" w:after="150"/>
        <w:ind w:left="450" w:right="450"/>
        <w:rPr>
          <w:rStyle w:val="spanrvts0"/>
          <w:lang w:val="uk" w:eastAsia="uk"/>
        </w:rPr>
      </w:pPr>
      <w:r>
        <w:fldChar w:fldCharType="begin"/>
      </w:r>
      <w:r>
        <w:instrText xml:space="preserve"> HYPERLINK "https://zakon.rada.gov.ua/laws/file/text/103/f522698n196.docx" </w:instrText>
      </w:r>
      <w:r>
        <w:fldChar w:fldCharType="separate"/>
      </w:r>
      <w:r>
        <w:rPr>
          <w:rStyle w:val="arvts103"/>
          <w:bCs/>
          <w:szCs w:val="28"/>
          <w:lang w:val="uk" w:eastAsia="uk"/>
        </w:rPr>
        <w:t>ПРОТОКОЛ</w:t>
      </w:r>
      <w:r>
        <w:fldChar w:fldCharType="end"/>
      </w:r>
      <w:r>
        <w:rPr>
          <w:rStyle w:val="spanrvts15"/>
          <w:bCs/>
          <w:szCs w:val="28"/>
          <w:lang w:val="uk" w:eastAsia="uk"/>
        </w:rPr>
        <w:t xml:space="preserve"> </w:t>
      </w:r>
      <w:r>
        <w:rPr>
          <w:rStyle w:val="spanrvts15"/>
          <w:bCs/>
          <w:szCs w:val="28"/>
          <w:lang w:val="uk" w:eastAsia="uk"/>
        </w:rPr>
        <w:br/>
        <w:t>засідання атестаційної комісії</w:t>
      </w:r>
    </w:p>
    <w:tbl>
      <w:tblPr>
        <w:tblW w:w="5000" w:type="pct"/>
        <w:jc w:val="center"/>
        <w:tblCellMar>
          <w:left w:w="0" w:type="dxa"/>
          <w:right w:w="0" w:type="dxa"/>
        </w:tblCellMar>
        <w:tblLook w:val="01E0" w:firstRow="1" w:lastRow="1" w:firstColumn="1" w:lastColumn="1" w:noHBand="0" w:noVBand="0"/>
      </w:tblPr>
      <w:tblGrid>
        <w:gridCol w:w="5129"/>
        <w:gridCol w:w="4560"/>
      </w:tblGrid>
      <w:tr w:rsidR="00B47109" w:rsidTr="00214DB9">
        <w:trPr>
          <w:jc w:val="center"/>
        </w:trPr>
        <w:tc>
          <w:tcPr>
            <w:tcW w:w="225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192" w:name="n187"/>
            <w:bookmarkEnd w:id="192"/>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0"/>
                <w:lang w:val="uk" w:eastAsia="uk"/>
              </w:rPr>
              <w:t xml:space="preserve">Додаток 3 </w:t>
            </w:r>
            <w:r w:rsidRPr="00214DB9">
              <w:rPr>
                <w:rStyle w:val="spanrvts0"/>
                <w:lang w:val="uk" w:eastAsia="uk"/>
              </w:rPr>
              <w:br/>
              <w:t xml:space="preserve">до Положення про атестацію </w:t>
            </w:r>
            <w:r w:rsidRPr="00214DB9">
              <w:rPr>
                <w:rStyle w:val="spanrvts0"/>
                <w:lang w:val="uk" w:eastAsia="uk"/>
              </w:rPr>
              <w:br/>
              <w:t xml:space="preserve">педагогічних працівників </w:t>
            </w:r>
            <w:r w:rsidRPr="00214DB9">
              <w:rPr>
                <w:rStyle w:val="spanrvts0"/>
                <w:lang w:val="uk" w:eastAsia="uk"/>
              </w:rPr>
              <w:br/>
              <w:t>(пункт 11 розділу III)</w:t>
            </w:r>
          </w:p>
        </w:tc>
      </w:tr>
    </w:tbl>
    <w:bookmarkStart w:id="193" w:name="n188"/>
    <w:bookmarkEnd w:id="193"/>
    <w:p w:rsidR="00B47109" w:rsidRDefault="00B47109">
      <w:pPr>
        <w:pStyle w:val="rvps7"/>
        <w:spacing w:before="150" w:after="150"/>
        <w:ind w:left="450" w:right="450"/>
        <w:rPr>
          <w:rStyle w:val="spanrvts0"/>
          <w:lang w:val="uk" w:eastAsia="uk"/>
        </w:rPr>
      </w:pPr>
      <w:r>
        <w:fldChar w:fldCharType="begin"/>
      </w:r>
      <w:r>
        <w:instrText xml:space="preserve"> HYPERLINK "https://zakon.rada.gov.ua/laws/file/text/103/f522698n197.docx" </w:instrText>
      </w:r>
      <w:r>
        <w:fldChar w:fldCharType="separate"/>
      </w:r>
      <w:r>
        <w:rPr>
          <w:rStyle w:val="arvts103"/>
          <w:bCs/>
          <w:szCs w:val="28"/>
          <w:lang w:val="uk" w:eastAsia="uk"/>
        </w:rPr>
        <w:t>АТЕСТАЦІЙНИЙ ЛИСТ</w:t>
      </w:r>
      <w:r>
        <w:fldChar w:fldCharType="end"/>
      </w:r>
    </w:p>
    <w:tbl>
      <w:tblPr>
        <w:tblW w:w="5000" w:type="pct"/>
        <w:jc w:val="center"/>
        <w:tblCellMar>
          <w:left w:w="0" w:type="dxa"/>
          <w:right w:w="0" w:type="dxa"/>
        </w:tblCellMar>
        <w:tblLook w:val="01E0" w:firstRow="1" w:lastRow="1" w:firstColumn="1" w:lastColumn="1" w:noHBand="0" w:noVBand="0"/>
      </w:tblPr>
      <w:tblGrid>
        <w:gridCol w:w="5129"/>
        <w:gridCol w:w="4560"/>
      </w:tblGrid>
      <w:tr w:rsidR="00B47109" w:rsidTr="00214DB9">
        <w:trPr>
          <w:jc w:val="center"/>
        </w:trPr>
        <w:tc>
          <w:tcPr>
            <w:tcW w:w="225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194" w:name="n189"/>
            <w:bookmarkEnd w:id="194"/>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0"/>
                <w:lang w:val="uk" w:eastAsia="uk"/>
              </w:rPr>
              <w:t xml:space="preserve">Додаток 4 </w:t>
            </w:r>
            <w:r w:rsidRPr="00214DB9">
              <w:rPr>
                <w:rStyle w:val="spanrvts0"/>
                <w:lang w:val="uk" w:eastAsia="uk"/>
              </w:rPr>
              <w:br/>
              <w:t xml:space="preserve">до Положення про атестацію </w:t>
            </w:r>
            <w:r w:rsidRPr="00214DB9">
              <w:rPr>
                <w:rStyle w:val="spanrvts0"/>
                <w:lang w:val="uk" w:eastAsia="uk"/>
              </w:rPr>
              <w:br/>
              <w:t xml:space="preserve">педагогічних працівників </w:t>
            </w:r>
            <w:r w:rsidRPr="00214DB9">
              <w:rPr>
                <w:rStyle w:val="spanrvts0"/>
                <w:lang w:val="uk" w:eastAsia="uk"/>
              </w:rPr>
              <w:br/>
              <w:t>(пункт 2 розділу IV)</w:t>
            </w:r>
          </w:p>
        </w:tc>
      </w:tr>
    </w:tbl>
    <w:bookmarkStart w:id="195" w:name="n190"/>
    <w:bookmarkEnd w:id="195"/>
    <w:p w:rsidR="00B47109" w:rsidRDefault="00B47109">
      <w:pPr>
        <w:pStyle w:val="rvps7"/>
        <w:spacing w:before="150" w:after="150"/>
        <w:ind w:left="450" w:right="450"/>
        <w:rPr>
          <w:rStyle w:val="spanrvts0"/>
          <w:lang w:val="uk" w:eastAsia="uk"/>
        </w:rPr>
      </w:pPr>
      <w:r>
        <w:fldChar w:fldCharType="begin"/>
      </w:r>
      <w:r>
        <w:instrText xml:space="preserve"> HYPERLINK "https://zakon.rada.gov.ua/laws/file/text/103/f522698n198.docx" </w:instrText>
      </w:r>
      <w:r>
        <w:fldChar w:fldCharType="separate"/>
      </w:r>
      <w:r>
        <w:rPr>
          <w:rStyle w:val="arvts103"/>
          <w:bCs/>
          <w:szCs w:val="28"/>
          <w:lang w:val="uk" w:eastAsia="uk"/>
        </w:rPr>
        <w:t>АПЕЛЯЦІЙНА ЗАЯВА</w:t>
      </w:r>
      <w:r>
        <w:fldChar w:fldCharType="end"/>
      </w:r>
    </w:p>
    <w:tbl>
      <w:tblPr>
        <w:tblW w:w="5000" w:type="pct"/>
        <w:jc w:val="center"/>
        <w:tblCellMar>
          <w:left w:w="0" w:type="dxa"/>
          <w:right w:w="0" w:type="dxa"/>
        </w:tblCellMar>
        <w:tblLook w:val="01E0" w:firstRow="1" w:lastRow="1" w:firstColumn="1" w:lastColumn="1" w:noHBand="0" w:noVBand="0"/>
      </w:tblPr>
      <w:tblGrid>
        <w:gridCol w:w="5129"/>
        <w:gridCol w:w="4560"/>
      </w:tblGrid>
      <w:tr w:rsidR="00B47109" w:rsidTr="00214DB9">
        <w:trPr>
          <w:jc w:val="center"/>
        </w:trPr>
        <w:tc>
          <w:tcPr>
            <w:tcW w:w="225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bookmarkStart w:id="196" w:name="n191"/>
            <w:bookmarkEnd w:id="196"/>
          </w:p>
        </w:tc>
        <w:tc>
          <w:tcPr>
            <w:tcW w:w="2000" w:type="pct"/>
            <w:tcMar>
              <w:top w:w="0" w:type="dxa"/>
              <w:left w:w="0" w:type="dxa"/>
              <w:bottom w:w="0" w:type="dxa"/>
              <w:right w:w="0" w:type="dxa"/>
            </w:tcMar>
          </w:tcPr>
          <w:p w:rsidR="00B47109" w:rsidRPr="00214DB9" w:rsidRDefault="00B47109" w:rsidP="00214DB9">
            <w:pPr>
              <w:pStyle w:val="rvps14"/>
              <w:spacing w:before="150" w:after="150"/>
              <w:rPr>
                <w:rStyle w:val="spanrvts0"/>
                <w:lang w:val="uk" w:eastAsia="uk"/>
              </w:rPr>
            </w:pPr>
            <w:r w:rsidRPr="00214DB9">
              <w:rPr>
                <w:rStyle w:val="spanrvts0"/>
                <w:lang w:val="uk" w:eastAsia="uk"/>
              </w:rPr>
              <w:t xml:space="preserve">Додаток 5 </w:t>
            </w:r>
            <w:r w:rsidRPr="00214DB9">
              <w:rPr>
                <w:rStyle w:val="spanrvts0"/>
                <w:lang w:val="uk" w:eastAsia="uk"/>
              </w:rPr>
              <w:br/>
              <w:t xml:space="preserve">до Положення про атестацію </w:t>
            </w:r>
            <w:r w:rsidRPr="00214DB9">
              <w:rPr>
                <w:rStyle w:val="spanrvts0"/>
                <w:lang w:val="uk" w:eastAsia="uk"/>
              </w:rPr>
              <w:br/>
              <w:t xml:space="preserve">педагогічних працівників </w:t>
            </w:r>
            <w:r w:rsidRPr="00214DB9">
              <w:rPr>
                <w:rStyle w:val="spanrvts0"/>
                <w:lang w:val="uk" w:eastAsia="uk"/>
              </w:rPr>
              <w:br/>
              <w:t>(пункт 5 розділу IV)</w:t>
            </w:r>
          </w:p>
        </w:tc>
      </w:tr>
    </w:tbl>
    <w:bookmarkStart w:id="197" w:name="n192"/>
    <w:bookmarkEnd w:id="197"/>
    <w:p w:rsidR="00B47109" w:rsidRDefault="00B47109">
      <w:pPr>
        <w:pStyle w:val="rvps7"/>
        <w:spacing w:before="150" w:after="150"/>
        <w:ind w:left="450" w:right="450"/>
        <w:rPr>
          <w:rStyle w:val="spanrvts0"/>
          <w:lang w:val="uk" w:eastAsia="uk"/>
        </w:rPr>
      </w:pPr>
      <w:r>
        <w:fldChar w:fldCharType="begin"/>
      </w:r>
      <w:r>
        <w:instrText xml:space="preserve"> HYPERLINK "https://zakon.rada.gov.ua/laws/file/text/108/f522698n207.docx" </w:instrText>
      </w:r>
      <w:r>
        <w:fldChar w:fldCharType="separate"/>
      </w:r>
      <w:r>
        <w:rPr>
          <w:rStyle w:val="arvts103"/>
          <w:bCs/>
          <w:szCs w:val="28"/>
          <w:lang w:val="uk" w:eastAsia="uk"/>
        </w:rPr>
        <w:t>ВИТЯГ</w:t>
      </w:r>
      <w:r>
        <w:fldChar w:fldCharType="end"/>
      </w:r>
      <w:r>
        <w:rPr>
          <w:rStyle w:val="spanrvts15"/>
          <w:bCs/>
          <w:szCs w:val="28"/>
          <w:lang w:val="uk" w:eastAsia="uk"/>
        </w:rPr>
        <w:t xml:space="preserve"> </w:t>
      </w:r>
      <w:r>
        <w:rPr>
          <w:rStyle w:val="spanrvts15"/>
          <w:bCs/>
          <w:szCs w:val="28"/>
          <w:lang w:val="uk" w:eastAsia="uk"/>
        </w:rPr>
        <w:br/>
        <w:t>з протоколу засідання атестаційної комісії щодо розгляду апеляційної заяви</w:t>
      </w:r>
    </w:p>
    <w:p w:rsidR="00B47109" w:rsidRDefault="00B47109">
      <w:pPr>
        <w:pStyle w:val="rvps2"/>
        <w:spacing w:after="150"/>
        <w:rPr>
          <w:rStyle w:val="spanrvts0"/>
          <w:i/>
          <w:iCs/>
          <w:lang w:val="uk" w:eastAsia="uk"/>
        </w:rPr>
      </w:pPr>
      <w:bookmarkStart w:id="198" w:name="n206"/>
      <w:bookmarkEnd w:id="198"/>
      <w:r>
        <w:rPr>
          <w:rStyle w:val="spanrvts46"/>
          <w:iCs/>
          <w:lang w:val="uk" w:eastAsia="uk"/>
        </w:rPr>
        <w:t xml:space="preserve">{Додаток 5 із змінами, внесеними згідно з Наказом Міністерства освіти і науки </w:t>
      </w:r>
      <w:hyperlink r:id="rId38" w:anchor="n16" w:tgtFrame="_blank" w:history="1">
        <w:r>
          <w:rPr>
            <w:rStyle w:val="arvts100"/>
            <w:iCs/>
            <w:lang w:val="uk" w:eastAsia="uk"/>
          </w:rPr>
          <w:t>№ 1169 від 23.12.2022</w:t>
        </w:r>
      </w:hyperlink>
      <w:r>
        <w:rPr>
          <w:rStyle w:val="spanrvts46"/>
          <w:iCs/>
          <w:lang w:val="uk" w:eastAsia="uk"/>
        </w:rPr>
        <w:t>}</w:t>
      </w:r>
    </w:p>
    <w:p w:rsidR="00B47109" w:rsidRDefault="00B47109">
      <w:pPr>
        <w:pStyle w:val="stamp"/>
        <w:rPr>
          <w:lang w:val="uk" w:eastAsia="uk"/>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568"/>
        <w:gridCol w:w="5742"/>
        <w:gridCol w:w="2469"/>
      </w:tblGrid>
      <w:tr w:rsidR="00B47109">
        <w:trPr>
          <w:tblCellSpacing w:w="15" w:type="dxa"/>
        </w:trPr>
        <w:tc>
          <w:tcPr>
            <w:tcW w:w="1530" w:type="dxa"/>
            <w:tcMar>
              <w:top w:w="15" w:type="dxa"/>
              <w:left w:w="15" w:type="dxa"/>
              <w:bottom w:w="15" w:type="dxa"/>
              <w:right w:w="15" w:type="dxa"/>
            </w:tcMar>
          </w:tcPr>
          <w:p w:rsidR="00B47109" w:rsidRDefault="00B47109">
            <w:pPr>
              <w:jc w:val="center"/>
              <w:rPr>
                <w:lang w:val="uk" w:eastAsia="uk"/>
              </w:rPr>
            </w:pPr>
            <w:r w:rsidRPr="00214DB9">
              <w:rPr>
                <w:noProof/>
                <w:lang w:val="ru-RU" w:eastAsia="ru-RU"/>
              </w:rPr>
              <w:pict>
                <v:shape id=" 100005" o:spid="_x0000_i1028" type="#_x0000_t75" style="width:74.25pt;height:74.25pt;visibility:visible">
                  <v:imagedata r:id="rId39" o:title=""/>
                </v:shape>
              </w:pict>
            </w:r>
          </w:p>
        </w:tc>
        <w:tc>
          <w:tcPr>
            <w:tcW w:w="3000" w:type="pct"/>
            <w:tcMar>
              <w:top w:w="15" w:type="dxa"/>
              <w:left w:w="15" w:type="dxa"/>
              <w:bottom w:w="15" w:type="dxa"/>
              <w:right w:w="15" w:type="dxa"/>
            </w:tcMar>
          </w:tcPr>
          <w:p w:rsidR="00B47109" w:rsidRDefault="00B47109">
            <w:pPr>
              <w:rPr>
                <w:lang w:val="uk" w:eastAsia="uk"/>
              </w:rPr>
            </w:pPr>
            <w:r>
              <w:rPr>
                <w:lang w:val="uk" w:eastAsia="uk"/>
              </w:rPr>
              <w:t>Про затвердження Положення про атестацію педагогічних працівників</w:t>
            </w:r>
            <w:r>
              <w:rPr>
                <w:lang w:val="uk" w:eastAsia="uk"/>
              </w:rPr>
              <w:br/>
            </w:r>
            <w:r>
              <w:rPr>
                <w:sz w:val="20"/>
                <w:szCs w:val="20"/>
                <w:lang w:val="uk" w:eastAsia="uk"/>
              </w:rPr>
              <w:t>Наказ; МОН України від 09.09.2022 № 805</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01.09.2023</w:t>
            </w:r>
            <w:r>
              <w:rPr>
                <w:sz w:val="20"/>
                <w:szCs w:val="20"/>
                <w:lang w:val="uk" w:eastAsia="uk"/>
              </w:rPr>
              <w:t xml:space="preserve">, підстава — </w:t>
            </w:r>
            <w:hyperlink r:id="rId40" w:tgtFrame="_blank" w:history="1">
              <w:r>
                <w:rPr>
                  <w:color w:val="0000EE"/>
                  <w:sz w:val="20"/>
                  <w:szCs w:val="20"/>
                  <w:u w:val="single" w:color="0000EE"/>
                  <w:lang w:val="uk" w:eastAsia="uk"/>
                </w:rPr>
                <w:t>z1690-22</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https://zakon.rada.gov.ua/go/z1649-22</w:t>
            </w:r>
          </w:p>
        </w:tc>
        <w:tc>
          <w:tcPr>
            <w:tcW w:w="2430" w:type="dxa"/>
            <w:tcMar>
              <w:top w:w="15" w:type="dxa"/>
              <w:left w:w="15" w:type="dxa"/>
              <w:bottom w:w="15" w:type="dxa"/>
              <w:right w:w="15" w:type="dxa"/>
            </w:tcMar>
          </w:tcPr>
          <w:p w:rsidR="00B47109" w:rsidRDefault="00B47109">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12.10.2023</w:t>
            </w:r>
            <w:r>
              <w:rPr>
                <w:sz w:val="20"/>
                <w:szCs w:val="20"/>
                <w:lang w:val="uk" w:eastAsia="uk"/>
              </w:rPr>
              <w:br/>
            </w:r>
            <w:r>
              <w:rPr>
                <w:color w:val="0000CC"/>
                <w:sz w:val="20"/>
                <w:szCs w:val="20"/>
                <w:lang w:val="uk" w:eastAsia="uk"/>
              </w:rPr>
              <w:t>чинний</w:t>
            </w:r>
            <w:r>
              <w:rPr>
                <w:color w:val="0000CC"/>
                <w:sz w:val="20"/>
                <w:szCs w:val="20"/>
                <w:lang w:val="uk" w:eastAsia="uk"/>
              </w:rPr>
              <w:br/>
            </w:r>
            <w:r w:rsidRPr="00214DB9">
              <w:rPr>
                <w:noProof/>
                <w:lang w:val="ru-RU" w:eastAsia="ru-RU"/>
              </w:rPr>
              <w:pict>
                <v:shape id=" 100007" o:spid="_x0000_i1029" type="#_x0000_t75" style="width:120pt;height:27.75pt;visibility:visible">
                  <v:imagedata r:id="rId41" o:title=""/>
                </v:shape>
              </w:pict>
            </w:r>
          </w:p>
        </w:tc>
      </w:tr>
    </w:tbl>
    <w:p w:rsidR="00B47109" w:rsidRDefault="00B47109">
      <w:pPr>
        <w:rPr>
          <w:lang w:val="uk" w:eastAsia="uk"/>
        </w:rPr>
      </w:pPr>
      <w:r>
        <w:rPr>
          <w:lang w:val="uk" w:eastAsia="uk"/>
        </w:rPr>
        <w:br/>
      </w:r>
      <w:r>
        <w:pict>
          <v:rect id="_x0000_i1030" style="width:468pt;height:0" o:hralign="center" o:hrstd="t" o:hrnoshade="t" o:hr="t" fillcolor="gray" stroked="f">
            <v:path strokeok="f"/>
          </v:rect>
        </w:pict>
      </w:r>
    </w:p>
    <w:p w:rsidR="00B47109" w:rsidRDefault="00B47109">
      <w:pPr>
        <w:pStyle w:val="Heading2"/>
        <w:keepNext w:val="0"/>
        <w:keepLines w:val="0"/>
        <w:spacing w:before="299" w:after="299"/>
        <w:rPr>
          <w:lang w:val="uk" w:eastAsia="uk"/>
        </w:rPr>
      </w:pPr>
      <w:r>
        <w:rPr>
          <w:color w:val="auto"/>
          <w:lang w:val="uk" w:eastAsia="uk"/>
        </w:rPr>
        <w:t>Документи та файли</w:t>
      </w:r>
    </w:p>
    <w:p w:rsidR="00B47109" w:rsidRDefault="00B47109">
      <w:pPr>
        <w:numPr>
          <w:ilvl w:val="0"/>
          <w:numId w:val="1"/>
        </w:numPr>
        <w:spacing w:before="240"/>
        <w:ind w:hanging="210"/>
        <w:rPr>
          <w:lang w:val="uk" w:eastAsia="uk"/>
        </w:rPr>
      </w:pPr>
      <w:r>
        <w:rPr>
          <w:lang w:val="uk" w:eastAsia="uk"/>
        </w:rPr>
        <w:t xml:space="preserve">Сигнальний документ — </w:t>
      </w:r>
      <w:hyperlink r:id="rId42" w:history="1">
        <w:r>
          <w:rPr>
            <w:b/>
            <w:bCs/>
            <w:color w:val="0000EE"/>
            <w:u w:val="single" w:color="0000EE"/>
            <w:lang w:val="uk" w:eastAsia="uk"/>
          </w:rPr>
          <w:t>f522698n195.docx</w:t>
        </w:r>
      </w:hyperlink>
      <w:r>
        <w:rPr>
          <w:lang w:val="uk" w:eastAsia="uk"/>
        </w:rPr>
        <w:t xml:space="preserve"> </w:t>
      </w:r>
      <w:r>
        <w:rPr>
          <w:sz w:val="20"/>
          <w:szCs w:val="20"/>
          <w:lang w:val="uk" w:eastAsia="uk"/>
        </w:rPr>
        <w:t>від 24.01.23 16:20, 14 кб</w:t>
      </w:r>
    </w:p>
    <w:p w:rsidR="00B47109" w:rsidRDefault="00B47109">
      <w:pPr>
        <w:numPr>
          <w:ilvl w:val="0"/>
          <w:numId w:val="1"/>
        </w:numPr>
        <w:ind w:hanging="210"/>
        <w:rPr>
          <w:lang w:val="uk" w:eastAsia="uk"/>
        </w:rPr>
      </w:pPr>
      <w:r>
        <w:rPr>
          <w:lang w:val="uk" w:eastAsia="uk"/>
        </w:rPr>
        <w:t xml:space="preserve">Сигнальний документ — </w:t>
      </w:r>
      <w:hyperlink r:id="rId43" w:history="1">
        <w:r>
          <w:rPr>
            <w:b/>
            <w:bCs/>
            <w:color w:val="0000EE"/>
            <w:u w:val="single" w:color="0000EE"/>
            <w:lang w:val="uk" w:eastAsia="uk"/>
          </w:rPr>
          <w:t>f522698n196.docx</w:t>
        </w:r>
      </w:hyperlink>
      <w:r>
        <w:rPr>
          <w:lang w:val="uk" w:eastAsia="uk"/>
        </w:rPr>
        <w:t xml:space="preserve"> </w:t>
      </w:r>
      <w:r>
        <w:rPr>
          <w:sz w:val="20"/>
          <w:szCs w:val="20"/>
          <w:lang w:val="uk" w:eastAsia="uk"/>
        </w:rPr>
        <w:t>від 24.01.23 16:20, 14 кб</w:t>
      </w:r>
    </w:p>
    <w:p w:rsidR="00B47109" w:rsidRDefault="00B47109">
      <w:pPr>
        <w:numPr>
          <w:ilvl w:val="0"/>
          <w:numId w:val="1"/>
        </w:numPr>
        <w:ind w:hanging="210"/>
        <w:rPr>
          <w:lang w:val="uk" w:eastAsia="uk"/>
        </w:rPr>
      </w:pPr>
      <w:r>
        <w:rPr>
          <w:lang w:val="uk" w:eastAsia="uk"/>
        </w:rPr>
        <w:t xml:space="preserve">Сигнальний документ — </w:t>
      </w:r>
      <w:hyperlink r:id="rId44" w:history="1">
        <w:r>
          <w:rPr>
            <w:b/>
            <w:bCs/>
            <w:color w:val="0000EE"/>
            <w:u w:val="single" w:color="0000EE"/>
            <w:lang w:val="uk" w:eastAsia="uk"/>
          </w:rPr>
          <w:t>f522698n197.docx</w:t>
        </w:r>
      </w:hyperlink>
      <w:r>
        <w:rPr>
          <w:lang w:val="uk" w:eastAsia="uk"/>
        </w:rPr>
        <w:t xml:space="preserve"> </w:t>
      </w:r>
      <w:r>
        <w:rPr>
          <w:sz w:val="20"/>
          <w:szCs w:val="20"/>
          <w:lang w:val="uk" w:eastAsia="uk"/>
        </w:rPr>
        <w:t>від 24.01.23 16:20, 15 кб</w:t>
      </w:r>
    </w:p>
    <w:p w:rsidR="00B47109" w:rsidRDefault="00B47109">
      <w:pPr>
        <w:numPr>
          <w:ilvl w:val="0"/>
          <w:numId w:val="1"/>
        </w:numPr>
        <w:ind w:hanging="210"/>
        <w:rPr>
          <w:lang w:val="uk" w:eastAsia="uk"/>
        </w:rPr>
      </w:pPr>
      <w:r>
        <w:rPr>
          <w:lang w:val="uk" w:eastAsia="uk"/>
        </w:rPr>
        <w:t xml:space="preserve">Сигнальний документ — </w:t>
      </w:r>
      <w:hyperlink r:id="rId45" w:history="1">
        <w:r>
          <w:rPr>
            <w:b/>
            <w:bCs/>
            <w:color w:val="0000EE"/>
            <w:u w:val="single" w:color="0000EE"/>
            <w:lang w:val="uk" w:eastAsia="uk"/>
          </w:rPr>
          <w:t>f522698n198.docx</w:t>
        </w:r>
      </w:hyperlink>
      <w:r>
        <w:rPr>
          <w:lang w:val="uk" w:eastAsia="uk"/>
        </w:rPr>
        <w:t xml:space="preserve"> </w:t>
      </w:r>
      <w:r>
        <w:rPr>
          <w:sz w:val="20"/>
          <w:szCs w:val="20"/>
          <w:lang w:val="uk" w:eastAsia="uk"/>
        </w:rPr>
        <w:t>від 24.01.23 16:20, 13 кб</w:t>
      </w:r>
    </w:p>
    <w:p w:rsidR="00B47109" w:rsidRDefault="00B47109">
      <w:pPr>
        <w:numPr>
          <w:ilvl w:val="0"/>
          <w:numId w:val="1"/>
        </w:numPr>
        <w:spacing w:after="240"/>
        <w:ind w:hanging="210"/>
        <w:rPr>
          <w:lang w:val="uk" w:eastAsia="uk"/>
        </w:rPr>
      </w:pPr>
      <w:r>
        <w:rPr>
          <w:lang w:val="uk" w:eastAsia="uk"/>
        </w:rPr>
        <w:t xml:space="preserve">Сигнальний документ — </w:t>
      </w:r>
      <w:hyperlink r:id="rId46" w:history="1">
        <w:r>
          <w:rPr>
            <w:b/>
            <w:bCs/>
            <w:color w:val="0000EE"/>
            <w:u w:val="single" w:color="0000EE"/>
            <w:lang w:val="uk" w:eastAsia="uk"/>
          </w:rPr>
          <w:t>f522698n207.docx</w:t>
        </w:r>
      </w:hyperlink>
      <w:r>
        <w:rPr>
          <w:lang w:val="uk" w:eastAsia="uk"/>
        </w:rPr>
        <w:t xml:space="preserve"> </w:t>
      </w:r>
      <w:r>
        <w:rPr>
          <w:sz w:val="20"/>
          <w:szCs w:val="20"/>
          <w:lang w:val="uk" w:eastAsia="uk"/>
        </w:rPr>
        <w:t>від 11.09.23 17:05, 14 кб</w:t>
      </w:r>
    </w:p>
    <w:p w:rsidR="00B47109" w:rsidRDefault="00B47109">
      <w:pPr>
        <w:pStyle w:val="stamp"/>
        <w:rPr>
          <w:lang w:val="uk" w:eastAsia="uk"/>
        </w:rPr>
      </w:pPr>
      <w:r>
        <w:pict>
          <v:rect id="_x0000_i1031" style="width:468pt;height:0" o:hralign="center" o:hrstd="t" o:hrnoshade="t" o:hr="t" fillcolor="gray" stroked="f">
            <v:path strokeok="f"/>
          </v:rect>
        </w:pict>
      </w:r>
    </w:p>
    <w:p w:rsidR="00B47109" w:rsidRDefault="00B47109">
      <w:pPr>
        <w:pStyle w:val="Heading2"/>
        <w:keepNext w:val="0"/>
        <w:keepLines w:val="0"/>
        <w:spacing w:before="299" w:after="299"/>
        <w:rPr>
          <w:lang w:val="uk" w:eastAsia="uk"/>
        </w:rPr>
      </w:pPr>
      <w:r>
        <w:rPr>
          <w:color w:val="auto"/>
          <w:lang w:val="uk" w:eastAsia="uk"/>
        </w:rPr>
        <w:t>Публікації документа</w:t>
      </w:r>
    </w:p>
    <w:p w:rsidR="00B47109" w:rsidRDefault="00B47109">
      <w:pPr>
        <w:numPr>
          <w:ilvl w:val="0"/>
          <w:numId w:val="2"/>
        </w:numPr>
        <w:spacing w:before="240" w:after="240"/>
        <w:ind w:hanging="210"/>
        <w:rPr>
          <w:lang w:val="uk" w:eastAsia="uk"/>
        </w:rPr>
      </w:pPr>
      <w:r>
        <w:rPr>
          <w:b/>
          <w:bCs/>
          <w:lang w:val="uk" w:eastAsia="uk"/>
        </w:rPr>
        <w:t>Офіційний вісник України</w:t>
      </w:r>
      <w:r>
        <w:rPr>
          <w:lang w:val="uk" w:eastAsia="uk"/>
        </w:rPr>
        <w:t xml:space="preserve"> від 18.01.2023 — 2023 р., № 4, стор. 485, стаття 371, код акта 115878/2023</w:t>
      </w:r>
    </w:p>
    <w:sectPr w:rsidR="00B47109" w:rsidSect="00AE5E66">
      <w:pgSz w:w="12240" w:h="15840"/>
      <w:pgMar w:top="1134" w:right="850" w:bottom="5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480D300">
      <w:start w:val="1"/>
      <w:numFmt w:val="bullet"/>
      <w:lvlText w:val=""/>
      <w:lvlJc w:val="left"/>
      <w:pPr>
        <w:ind w:left="720" w:hanging="360"/>
      </w:pPr>
      <w:rPr>
        <w:rFonts w:ascii="Symbol" w:hAnsi="Symbol"/>
      </w:rPr>
    </w:lvl>
    <w:lvl w:ilvl="1" w:tplc="2BB052F0">
      <w:start w:val="1"/>
      <w:numFmt w:val="bullet"/>
      <w:lvlText w:val="o"/>
      <w:lvlJc w:val="left"/>
      <w:pPr>
        <w:tabs>
          <w:tab w:val="num" w:pos="1440"/>
        </w:tabs>
        <w:ind w:left="1440" w:hanging="360"/>
      </w:pPr>
      <w:rPr>
        <w:rFonts w:ascii="Courier New" w:hAnsi="Courier New"/>
      </w:rPr>
    </w:lvl>
    <w:lvl w:ilvl="2" w:tplc="4FC48A8A">
      <w:start w:val="1"/>
      <w:numFmt w:val="bullet"/>
      <w:lvlText w:val=""/>
      <w:lvlJc w:val="left"/>
      <w:pPr>
        <w:tabs>
          <w:tab w:val="num" w:pos="2160"/>
        </w:tabs>
        <w:ind w:left="2160" w:hanging="360"/>
      </w:pPr>
      <w:rPr>
        <w:rFonts w:ascii="Wingdings" w:hAnsi="Wingdings"/>
      </w:rPr>
    </w:lvl>
    <w:lvl w:ilvl="3" w:tplc="5118A0BC">
      <w:start w:val="1"/>
      <w:numFmt w:val="bullet"/>
      <w:lvlText w:val=""/>
      <w:lvlJc w:val="left"/>
      <w:pPr>
        <w:tabs>
          <w:tab w:val="num" w:pos="2880"/>
        </w:tabs>
        <w:ind w:left="2880" w:hanging="360"/>
      </w:pPr>
      <w:rPr>
        <w:rFonts w:ascii="Symbol" w:hAnsi="Symbol"/>
      </w:rPr>
    </w:lvl>
    <w:lvl w:ilvl="4" w:tplc="EA626B6E">
      <w:start w:val="1"/>
      <w:numFmt w:val="bullet"/>
      <w:lvlText w:val="o"/>
      <w:lvlJc w:val="left"/>
      <w:pPr>
        <w:tabs>
          <w:tab w:val="num" w:pos="3600"/>
        </w:tabs>
        <w:ind w:left="3600" w:hanging="360"/>
      </w:pPr>
      <w:rPr>
        <w:rFonts w:ascii="Courier New" w:hAnsi="Courier New"/>
      </w:rPr>
    </w:lvl>
    <w:lvl w:ilvl="5" w:tplc="D640D242">
      <w:start w:val="1"/>
      <w:numFmt w:val="bullet"/>
      <w:lvlText w:val=""/>
      <w:lvlJc w:val="left"/>
      <w:pPr>
        <w:tabs>
          <w:tab w:val="num" w:pos="4320"/>
        </w:tabs>
        <w:ind w:left="4320" w:hanging="360"/>
      </w:pPr>
      <w:rPr>
        <w:rFonts w:ascii="Wingdings" w:hAnsi="Wingdings"/>
      </w:rPr>
    </w:lvl>
    <w:lvl w:ilvl="6" w:tplc="DF100596">
      <w:start w:val="1"/>
      <w:numFmt w:val="bullet"/>
      <w:lvlText w:val=""/>
      <w:lvlJc w:val="left"/>
      <w:pPr>
        <w:tabs>
          <w:tab w:val="num" w:pos="5040"/>
        </w:tabs>
        <w:ind w:left="5040" w:hanging="360"/>
      </w:pPr>
      <w:rPr>
        <w:rFonts w:ascii="Symbol" w:hAnsi="Symbol"/>
      </w:rPr>
    </w:lvl>
    <w:lvl w:ilvl="7" w:tplc="8FC63F96">
      <w:start w:val="1"/>
      <w:numFmt w:val="bullet"/>
      <w:lvlText w:val="o"/>
      <w:lvlJc w:val="left"/>
      <w:pPr>
        <w:tabs>
          <w:tab w:val="num" w:pos="5760"/>
        </w:tabs>
        <w:ind w:left="5760" w:hanging="360"/>
      </w:pPr>
      <w:rPr>
        <w:rFonts w:ascii="Courier New" w:hAnsi="Courier New"/>
      </w:rPr>
    </w:lvl>
    <w:lvl w:ilvl="8" w:tplc="BC942734">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642203FE">
      <w:start w:val="1"/>
      <w:numFmt w:val="bullet"/>
      <w:lvlText w:val=""/>
      <w:lvlJc w:val="left"/>
      <w:pPr>
        <w:ind w:left="720" w:hanging="360"/>
      </w:pPr>
      <w:rPr>
        <w:rFonts w:ascii="Symbol" w:hAnsi="Symbol"/>
      </w:rPr>
    </w:lvl>
    <w:lvl w:ilvl="1" w:tplc="86E69EF2">
      <w:start w:val="1"/>
      <w:numFmt w:val="bullet"/>
      <w:lvlText w:val="o"/>
      <w:lvlJc w:val="left"/>
      <w:pPr>
        <w:tabs>
          <w:tab w:val="num" w:pos="1440"/>
        </w:tabs>
        <w:ind w:left="1440" w:hanging="360"/>
      </w:pPr>
      <w:rPr>
        <w:rFonts w:ascii="Courier New" w:hAnsi="Courier New"/>
      </w:rPr>
    </w:lvl>
    <w:lvl w:ilvl="2" w:tplc="4470D500">
      <w:start w:val="1"/>
      <w:numFmt w:val="bullet"/>
      <w:lvlText w:val=""/>
      <w:lvlJc w:val="left"/>
      <w:pPr>
        <w:tabs>
          <w:tab w:val="num" w:pos="2160"/>
        </w:tabs>
        <w:ind w:left="2160" w:hanging="360"/>
      </w:pPr>
      <w:rPr>
        <w:rFonts w:ascii="Wingdings" w:hAnsi="Wingdings"/>
      </w:rPr>
    </w:lvl>
    <w:lvl w:ilvl="3" w:tplc="EF46EFB0">
      <w:start w:val="1"/>
      <w:numFmt w:val="bullet"/>
      <w:lvlText w:val=""/>
      <w:lvlJc w:val="left"/>
      <w:pPr>
        <w:tabs>
          <w:tab w:val="num" w:pos="2880"/>
        </w:tabs>
        <w:ind w:left="2880" w:hanging="360"/>
      </w:pPr>
      <w:rPr>
        <w:rFonts w:ascii="Symbol" w:hAnsi="Symbol"/>
      </w:rPr>
    </w:lvl>
    <w:lvl w:ilvl="4" w:tplc="E8B29B84">
      <w:start w:val="1"/>
      <w:numFmt w:val="bullet"/>
      <w:lvlText w:val="o"/>
      <w:lvlJc w:val="left"/>
      <w:pPr>
        <w:tabs>
          <w:tab w:val="num" w:pos="3600"/>
        </w:tabs>
        <w:ind w:left="3600" w:hanging="360"/>
      </w:pPr>
      <w:rPr>
        <w:rFonts w:ascii="Courier New" w:hAnsi="Courier New"/>
      </w:rPr>
    </w:lvl>
    <w:lvl w:ilvl="5" w:tplc="8B72FC02">
      <w:start w:val="1"/>
      <w:numFmt w:val="bullet"/>
      <w:lvlText w:val=""/>
      <w:lvlJc w:val="left"/>
      <w:pPr>
        <w:tabs>
          <w:tab w:val="num" w:pos="4320"/>
        </w:tabs>
        <w:ind w:left="4320" w:hanging="360"/>
      </w:pPr>
      <w:rPr>
        <w:rFonts w:ascii="Wingdings" w:hAnsi="Wingdings"/>
      </w:rPr>
    </w:lvl>
    <w:lvl w:ilvl="6" w:tplc="6AF46DF4">
      <w:start w:val="1"/>
      <w:numFmt w:val="bullet"/>
      <w:lvlText w:val=""/>
      <w:lvlJc w:val="left"/>
      <w:pPr>
        <w:tabs>
          <w:tab w:val="num" w:pos="5040"/>
        </w:tabs>
        <w:ind w:left="5040" w:hanging="360"/>
      </w:pPr>
      <w:rPr>
        <w:rFonts w:ascii="Symbol" w:hAnsi="Symbol"/>
      </w:rPr>
    </w:lvl>
    <w:lvl w:ilvl="7" w:tplc="B34C18F6">
      <w:start w:val="1"/>
      <w:numFmt w:val="bullet"/>
      <w:lvlText w:val="o"/>
      <w:lvlJc w:val="left"/>
      <w:pPr>
        <w:tabs>
          <w:tab w:val="num" w:pos="5760"/>
        </w:tabs>
        <w:ind w:left="5760" w:hanging="360"/>
      </w:pPr>
      <w:rPr>
        <w:rFonts w:ascii="Courier New" w:hAnsi="Courier New"/>
      </w:rPr>
    </w:lvl>
    <w:lvl w:ilvl="8" w:tplc="05FE2C9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6A7"/>
    <w:rsid w:val="00214DB9"/>
    <w:rsid w:val="00AE5E66"/>
    <w:rsid w:val="00B47109"/>
    <w:rsid w:val="00B55F58"/>
    <w:rsid w:val="00C4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9"/>
    <w:qFormat/>
    <w:pPr>
      <w:keepNext/>
      <w:keepLines/>
      <w:spacing w:before="40"/>
      <w:outlineLvl w:val="1"/>
    </w:pPr>
    <w:rPr>
      <w:b/>
      <w:bCs/>
      <w:color w:val="2F5496"/>
      <w:sz w:val="36"/>
      <w:szCs w:val="36"/>
    </w:rPr>
  </w:style>
  <w:style w:type="paragraph" w:styleId="Heading3">
    <w:name w:val="heading 3"/>
    <w:basedOn w:val="Normal"/>
    <w:next w:val="Normal"/>
    <w:link w:val="Heading3Char"/>
    <w:uiPriority w:val="99"/>
    <w:qFormat/>
    <w:pPr>
      <w:keepNext/>
      <w:keepLines/>
      <w:spacing w:before="40"/>
      <w:outlineLvl w:val="2"/>
    </w:pPr>
    <w:rPr>
      <w:b/>
      <w:bCs/>
      <w:color w:val="1F3763"/>
      <w:sz w:val="28"/>
      <w:szCs w:val="28"/>
    </w:rPr>
  </w:style>
  <w:style w:type="paragraph" w:styleId="Heading4">
    <w:name w:val="heading 4"/>
    <w:basedOn w:val="Normal"/>
    <w:next w:val="Normal"/>
    <w:link w:val="Heading4Char"/>
    <w:uiPriority w:val="99"/>
    <w:qFormat/>
    <w:pPr>
      <w:keepNext/>
      <w:keepLines/>
      <w:spacing w:before="40"/>
      <w:outlineLvl w:val="3"/>
    </w:pPr>
    <w:rPr>
      <w:b/>
      <w:bCs/>
      <w:iCs/>
      <w:color w:val="2F5496"/>
    </w:rPr>
  </w:style>
  <w:style w:type="paragraph" w:styleId="Heading5">
    <w:name w:val="heading 5"/>
    <w:basedOn w:val="Normal"/>
    <w:next w:val="Normal"/>
    <w:link w:val="Heading5Char"/>
    <w:uiPriority w:val="99"/>
    <w:qFormat/>
    <w:pPr>
      <w:keepNext/>
      <w:keepLines/>
      <w:spacing w:before="40"/>
      <w:outlineLvl w:val="4"/>
    </w:pPr>
    <w:rPr>
      <w:b/>
      <w:bCs/>
      <w:color w:val="2F5496"/>
      <w:sz w:val="20"/>
      <w:szCs w:val="20"/>
    </w:rPr>
  </w:style>
  <w:style w:type="paragraph" w:styleId="Heading6">
    <w:name w:val="heading 6"/>
    <w:basedOn w:val="Normal"/>
    <w:next w:val="Normal"/>
    <w:link w:val="Heading6Char"/>
    <w:uiPriority w:val="99"/>
    <w:qFormat/>
    <w:pPr>
      <w:keepNext/>
      <w:keepLines/>
      <w:spacing w:before="40"/>
      <w:outlineLvl w:val="5"/>
    </w:pPr>
    <w:rPr>
      <w:b/>
      <w:bCs/>
      <w:color w:val="1F3763"/>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olor w:val="2F5496"/>
      <w:sz w:val="32"/>
    </w:rPr>
  </w:style>
  <w:style w:type="character" w:customStyle="1" w:styleId="Heading2Char">
    <w:name w:val="Heading 2 Char"/>
    <w:basedOn w:val="DefaultParagraphFont"/>
    <w:link w:val="Heading2"/>
    <w:uiPriority w:val="99"/>
    <w:locked/>
    <w:rPr>
      <w:rFonts w:ascii="Calibri Light" w:hAnsi="Calibri Light"/>
      <w:color w:val="2F5496"/>
      <w:sz w:val="26"/>
    </w:rPr>
  </w:style>
  <w:style w:type="character" w:customStyle="1" w:styleId="Heading3Char">
    <w:name w:val="Heading 3 Char"/>
    <w:basedOn w:val="DefaultParagraphFont"/>
    <w:link w:val="Heading3"/>
    <w:uiPriority w:val="99"/>
    <w:locked/>
    <w:rPr>
      <w:rFonts w:ascii="Calibri Light" w:hAnsi="Calibri Light"/>
      <w:color w:val="1F3763"/>
      <w:sz w:val="24"/>
    </w:rPr>
  </w:style>
  <w:style w:type="character" w:customStyle="1" w:styleId="Heading4Char">
    <w:name w:val="Heading 4 Char"/>
    <w:basedOn w:val="DefaultParagraphFont"/>
    <w:link w:val="Heading4"/>
    <w:uiPriority w:val="99"/>
    <w:locked/>
    <w:rPr>
      <w:rFonts w:ascii="Calibri Light" w:hAnsi="Calibri Light"/>
      <w:i/>
      <w:color w:val="2F5496"/>
    </w:rPr>
  </w:style>
  <w:style w:type="character" w:customStyle="1" w:styleId="Heading5Char">
    <w:name w:val="Heading 5 Char"/>
    <w:basedOn w:val="DefaultParagraphFont"/>
    <w:link w:val="Heading5"/>
    <w:uiPriority w:val="99"/>
    <w:locked/>
    <w:rPr>
      <w:rFonts w:ascii="Calibri Light" w:hAnsi="Calibri Light"/>
      <w:color w:val="2F5496"/>
    </w:rPr>
  </w:style>
  <w:style w:type="character" w:customStyle="1" w:styleId="Heading6Char">
    <w:name w:val="Heading 6 Char"/>
    <w:basedOn w:val="DefaultParagraphFont"/>
    <w:link w:val="Heading6"/>
    <w:uiPriority w:val="99"/>
    <w:locked/>
    <w:rPr>
      <w:rFonts w:ascii="Calibri Light" w:hAnsi="Calibri Light"/>
      <w:color w:val="1F3763"/>
    </w:rPr>
  </w:style>
  <w:style w:type="character" w:customStyle="1" w:styleId="spanrvts0">
    <w:name w:val="span_rvts0"/>
    <w:uiPriority w:val="99"/>
    <w:rPr>
      <w:rFonts w:ascii="Times New Roman" w:hAnsi="Times New Roman"/>
      <w:sz w:val="24"/>
    </w:rPr>
  </w:style>
  <w:style w:type="paragraph" w:customStyle="1" w:styleId="rvps14">
    <w:name w:val="rvps14"/>
    <w:basedOn w:val="Normal"/>
    <w:uiPriority w:val="99"/>
  </w:style>
  <w:style w:type="paragraph" w:customStyle="1" w:styleId="rvps4">
    <w:name w:val="rvps4"/>
    <w:basedOn w:val="Normal"/>
    <w:uiPriority w:val="99"/>
    <w:pPr>
      <w:jc w:val="center"/>
    </w:pPr>
  </w:style>
  <w:style w:type="paragraph" w:customStyle="1" w:styleId="rvps1">
    <w:name w:val="rvps1"/>
    <w:basedOn w:val="Normal"/>
    <w:uiPriority w:val="99"/>
    <w:pPr>
      <w:jc w:val="center"/>
    </w:pPr>
  </w:style>
  <w:style w:type="character" w:customStyle="1" w:styleId="spanrvts15">
    <w:name w:val="span_rvts15"/>
    <w:uiPriority w:val="99"/>
    <w:rPr>
      <w:rFonts w:ascii="Times New Roman" w:hAnsi="Times New Roman"/>
      <w:b/>
      <w:sz w:val="28"/>
    </w:rPr>
  </w:style>
  <w:style w:type="character" w:customStyle="1" w:styleId="spanrvts23">
    <w:name w:val="span_rvts23"/>
    <w:uiPriority w:val="99"/>
    <w:rPr>
      <w:rFonts w:ascii="Times New Roman" w:hAnsi="Times New Roman"/>
      <w:b/>
      <w:sz w:val="32"/>
    </w:rPr>
  </w:style>
  <w:style w:type="paragraph" w:customStyle="1" w:styleId="rvps7">
    <w:name w:val="rvps7"/>
    <w:basedOn w:val="Normal"/>
    <w:uiPriority w:val="99"/>
    <w:pPr>
      <w:jc w:val="center"/>
    </w:pPr>
  </w:style>
  <w:style w:type="character" w:customStyle="1" w:styleId="spanrvts9">
    <w:name w:val="span_rvts9"/>
    <w:uiPriority w:val="99"/>
    <w:rPr>
      <w:rFonts w:ascii="Times New Roman" w:hAnsi="Times New Roman"/>
      <w:b/>
      <w:sz w:val="24"/>
    </w:rPr>
  </w:style>
  <w:style w:type="table" w:customStyle="1" w:styleId="articletable">
    <w:name w:val="article_table"/>
    <w:uiPriority w:val="99"/>
    <w:rPr>
      <w:sz w:val="20"/>
      <w:szCs w:val="20"/>
    </w:rPr>
    <w:tblPr>
      <w:tblInd w:w="0" w:type="dxa"/>
      <w:tblCellMar>
        <w:top w:w="0" w:type="dxa"/>
        <w:left w:w="108" w:type="dxa"/>
        <w:bottom w:w="0" w:type="dxa"/>
        <w:right w:w="108" w:type="dxa"/>
      </w:tblCellMar>
    </w:tblPr>
  </w:style>
  <w:style w:type="paragraph" w:customStyle="1" w:styleId="rvps8">
    <w:name w:val="rvps8"/>
    <w:basedOn w:val="Normal"/>
    <w:uiPriority w:val="99"/>
    <w:pPr>
      <w:jc w:val="both"/>
    </w:pPr>
  </w:style>
  <w:style w:type="paragraph" w:customStyle="1" w:styleId="rvps6">
    <w:name w:val="rvps6"/>
    <w:basedOn w:val="Normal"/>
    <w:uiPriority w:val="99"/>
    <w:pPr>
      <w:jc w:val="center"/>
    </w:pPr>
  </w:style>
  <w:style w:type="paragraph" w:customStyle="1" w:styleId="rvps18">
    <w:name w:val="rvps18"/>
    <w:basedOn w:val="Normal"/>
    <w:uiPriority w:val="99"/>
  </w:style>
  <w:style w:type="character" w:customStyle="1" w:styleId="arvts96">
    <w:name w:val="a_rvts96"/>
    <w:uiPriority w:val="99"/>
    <w:rPr>
      <w:rFonts w:ascii="Times New Roman" w:hAnsi="Times New Roman"/>
      <w:color w:val="000099"/>
      <w:sz w:val="24"/>
    </w:rPr>
  </w:style>
  <w:style w:type="paragraph" w:customStyle="1" w:styleId="rvps2">
    <w:name w:val="rvps2"/>
    <w:basedOn w:val="Normal"/>
    <w:uiPriority w:val="99"/>
    <w:pPr>
      <w:ind w:firstLine="450"/>
      <w:jc w:val="both"/>
    </w:pPr>
  </w:style>
  <w:style w:type="character" w:customStyle="1" w:styleId="spanrvts52">
    <w:name w:val="span_rvts52"/>
    <w:uiPriority w:val="99"/>
    <w:rPr>
      <w:rFonts w:ascii="Times New Roman" w:hAnsi="Times New Roman"/>
      <w:b/>
      <w:spacing w:val="30"/>
      <w:sz w:val="24"/>
    </w:rPr>
  </w:style>
  <w:style w:type="character" w:customStyle="1" w:styleId="spanrvts46">
    <w:name w:val="span_rvts46"/>
    <w:uiPriority w:val="99"/>
    <w:rPr>
      <w:rFonts w:ascii="Times New Roman" w:hAnsi="Times New Roman"/>
      <w:i/>
      <w:sz w:val="24"/>
    </w:rPr>
  </w:style>
  <w:style w:type="character" w:customStyle="1" w:styleId="arvts100">
    <w:name w:val="a_rvts100"/>
    <w:uiPriority w:val="99"/>
    <w:rPr>
      <w:rFonts w:ascii="Times New Roman" w:hAnsi="Times New Roman"/>
      <w:i/>
      <w:color w:val="000099"/>
      <w:sz w:val="24"/>
    </w:rPr>
  </w:style>
  <w:style w:type="character" w:customStyle="1" w:styleId="arvts99">
    <w:name w:val="a_rvts99"/>
    <w:uiPriority w:val="99"/>
    <w:rPr>
      <w:rFonts w:ascii="Times New Roman" w:hAnsi="Times New Roman"/>
      <w:color w:val="006600"/>
      <w:sz w:val="24"/>
    </w:rPr>
  </w:style>
  <w:style w:type="character" w:customStyle="1" w:styleId="spanrvts44">
    <w:name w:val="span_rvts44"/>
    <w:uiPriority w:val="99"/>
    <w:rPr>
      <w:rFonts w:ascii="Times New Roman" w:hAnsi="Times New Roman"/>
      <w:b/>
      <w:sz w:val="24"/>
    </w:rPr>
  </w:style>
  <w:style w:type="paragraph" w:customStyle="1" w:styleId="rvps15">
    <w:name w:val="rvps15"/>
    <w:basedOn w:val="Normal"/>
    <w:uiPriority w:val="99"/>
    <w:pPr>
      <w:jc w:val="right"/>
    </w:pPr>
  </w:style>
  <w:style w:type="paragraph" w:customStyle="1" w:styleId="rvps11">
    <w:name w:val="rvps11"/>
    <w:basedOn w:val="Normal"/>
    <w:uiPriority w:val="99"/>
    <w:pPr>
      <w:jc w:val="right"/>
    </w:pPr>
  </w:style>
  <w:style w:type="paragraph" w:customStyle="1" w:styleId="break">
    <w:name w:val="break"/>
    <w:basedOn w:val="Normal"/>
    <w:uiPriority w:val="99"/>
    <w:pPr>
      <w:pageBreakBefore/>
    </w:pPr>
  </w:style>
  <w:style w:type="character" w:customStyle="1" w:styleId="arvts103">
    <w:name w:val="a_rvts103"/>
    <w:uiPriority w:val="99"/>
    <w:rPr>
      <w:rFonts w:ascii="Times New Roman" w:hAnsi="Times New Roman"/>
      <w:b/>
      <w:color w:val="C00909"/>
      <w:sz w:val="28"/>
    </w:rPr>
  </w:style>
  <w:style w:type="paragraph" w:customStyle="1" w:styleId="stamp">
    <w:name w:val="stamp"/>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690-22" TargetMode="External"/><Relationship Id="rId26" Type="http://schemas.openxmlformats.org/officeDocument/2006/relationships/hyperlink" Target="https://zakon.rada.gov.ua/laws/show/2745-19"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z1690-22" TargetMode="External"/><Relationship Id="rId42" Type="http://schemas.openxmlformats.org/officeDocument/2006/relationships/hyperlink" Target="https://zakon.rada.gov.ua/laws/file/text/103/f522698n195.docx" TargetMode="External"/><Relationship Id="rId47" Type="http://schemas.openxmlformats.org/officeDocument/2006/relationships/fontTable" Target="fontTable.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255-10" TargetMode="External"/><Relationship Id="rId25" Type="http://schemas.openxmlformats.org/officeDocument/2006/relationships/hyperlink" Target="https://zakon.rada.gov.ua/laws/show/103/98-%D0%B2%D1%80" TargetMode="External"/><Relationship Id="rId33" Type="http://schemas.openxmlformats.org/officeDocument/2006/relationships/hyperlink" Target="https://zakon.rada.gov.ua/laws/show/963-2000-%D0%BF" TargetMode="External"/><Relationship Id="rId38" Type="http://schemas.openxmlformats.org/officeDocument/2006/relationships/hyperlink" Target="https://zakon.rada.gov.ua/laws/show/z1690-22" TargetMode="External"/><Relationship Id="rId46" Type="http://schemas.openxmlformats.org/officeDocument/2006/relationships/hyperlink" Target="https://zakon.rada.gov.ua/laws/file/text/108/f522698n207.docx" TargetMode="External"/><Relationship Id="rId2" Type="http://schemas.openxmlformats.org/officeDocument/2006/relationships/styles" Target="styles.xml"/><Relationship Id="rId16" Type="http://schemas.openxmlformats.org/officeDocument/2006/relationships/hyperlink" Target="https://zakon.rada.gov.ua/laws/show/z1690-22" TargetMode="External"/><Relationship Id="rId20" Type="http://schemas.openxmlformats.org/officeDocument/2006/relationships/hyperlink" Target="https://zakon.rada.gov.ua/laws/show/435-15" TargetMode="External"/><Relationship Id="rId29" Type="http://schemas.openxmlformats.org/officeDocument/2006/relationships/hyperlink" Target="https://zakon.rada.gov.ua/laws/show/963-2000-%D0%BF"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zakon.rada.gov.ua/laws/show/z1690-22"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1841-14" TargetMode="External"/><Relationship Id="rId32" Type="http://schemas.openxmlformats.org/officeDocument/2006/relationships/hyperlink" Target="https://zakon.rada.gov.ua/laws/show/1109-2015-%D0%BF" TargetMode="External"/><Relationship Id="rId37" Type="http://schemas.openxmlformats.org/officeDocument/2006/relationships/hyperlink" Target="https://zakon.rada.gov.ua/laws/show/z0571-12" TargetMode="External"/><Relationship Id="rId40" Type="http://schemas.openxmlformats.org/officeDocument/2006/relationships/hyperlink" Target="https://zakon.rada.gov.ua/laws/show/z1690-22" TargetMode="External"/><Relationship Id="rId45" Type="http://schemas.openxmlformats.org/officeDocument/2006/relationships/hyperlink" Target="https://zakon.rada.gov.ua/laws/file/text/103/f522698n198.docx" TargetMode="External"/><Relationship Id="rId5" Type="http://schemas.openxmlformats.org/officeDocument/2006/relationships/image" Target="media/image1.png"/><Relationship Id="rId15" Type="http://schemas.openxmlformats.org/officeDocument/2006/relationships/hyperlink" Target="https://zakon.rada.gov.ua/laws/show/1556-18" TargetMode="External"/><Relationship Id="rId23" Type="http://schemas.openxmlformats.org/officeDocument/2006/relationships/hyperlink" Target="https://zakon.rada.gov.ua/laws/show/463-20" TargetMode="External"/><Relationship Id="rId28" Type="http://schemas.openxmlformats.org/officeDocument/2006/relationships/hyperlink" Target="https://zakon.rada.gov.ua/laws/show/800-2019-%D0%BF" TargetMode="External"/><Relationship Id="rId36" Type="http://schemas.openxmlformats.org/officeDocument/2006/relationships/hyperlink" Target="https://zakon.rada.gov.ua/laws/show/1700-18" TargetMode="Externa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z1690-22" TargetMode="External"/><Relationship Id="rId31" Type="http://schemas.openxmlformats.org/officeDocument/2006/relationships/hyperlink" Target="https://zakon.rada.gov.ua/laws/show/4312-17" TargetMode="External"/><Relationship Id="rId44" Type="http://schemas.openxmlformats.org/officeDocument/2006/relationships/hyperlink" Target="https://zakon.rada.gov.ua/laws/file/text/103/f522698n197.docx"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745-19" TargetMode="External"/><Relationship Id="rId22" Type="http://schemas.openxmlformats.org/officeDocument/2006/relationships/hyperlink" Target="https://zakon.rada.gov.ua/laws/show/2628-14" TargetMode="External"/><Relationship Id="rId27" Type="http://schemas.openxmlformats.org/officeDocument/2006/relationships/hyperlink" Target="https://zakon.rada.gov.ua/laws/show/1556-18" TargetMode="External"/><Relationship Id="rId30" Type="http://schemas.openxmlformats.org/officeDocument/2006/relationships/hyperlink" Target="https://zakon.rada.gov.ua/laws/show/z1690-22"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file/text/103/f522698n196.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6822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атестацію педагогічних працівників | від 09.09.2022 № 805</dc:title>
  <dc:subject/>
  <dc:creator/>
  <cp:keywords/>
  <dc:description/>
  <cp:lastModifiedBy>Admin</cp:lastModifiedBy>
  <cp:revision>2</cp:revision>
  <dcterms:created xsi:type="dcterms:W3CDTF">2023-10-12T11:42:00Z</dcterms:created>
  <dcterms:modified xsi:type="dcterms:W3CDTF">2023-10-12T11:46:00Z</dcterms:modified>
</cp:coreProperties>
</file>